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6"/>
        <w:gridCol w:w="10554"/>
        <w:gridCol w:w="2060"/>
      </w:tblGrid>
      <w:tr w:rsidR="00E245C8" w:rsidTr="00AC2508">
        <w:trPr>
          <w:trHeight w:val="621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45C8" w:rsidRDefault="00E245C8" w:rsidP="00CE428E">
            <w:bookmarkStart w:id="0" w:name="_GoBack"/>
            <w:bookmarkEnd w:id="0"/>
            <w:r w:rsidRPr="008D11F3">
              <w:rPr>
                <w:noProof/>
              </w:rPr>
              <w:drawing>
                <wp:anchor distT="0" distB="0" distL="0" distR="0" simplePos="0" relativeHeight="251671552" behindDoc="1" locked="0" layoutInCell="1" allowOverlap="1" wp14:anchorId="3554D9D7" wp14:editId="1335EB5E">
                  <wp:simplePos x="0" y="0"/>
                  <wp:positionH relativeFrom="page">
                    <wp:posOffset>311150</wp:posOffset>
                  </wp:positionH>
                  <wp:positionV relativeFrom="paragraph">
                    <wp:posOffset>1270</wp:posOffset>
                  </wp:positionV>
                  <wp:extent cx="612775" cy="551815"/>
                  <wp:effectExtent l="0" t="0" r="0" b="635"/>
                  <wp:wrapTight wrapText="bothSides">
                    <wp:wrapPolygon edited="0">
                      <wp:start x="0" y="0"/>
                      <wp:lineTo x="0" y="20879"/>
                      <wp:lineTo x="20817" y="20879"/>
                      <wp:lineTo x="20817" y="0"/>
                      <wp:lineTo x="0" y="0"/>
                    </wp:wrapPolygon>
                  </wp:wrapTight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F03" w:rsidRPr="00003F03" w:rsidRDefault="00C03ED0" w:rsidP="00003F03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N J Department of Human Services</w:t>
            </w:r>
          </w:p>
          <w:p w:rsidR="00130ABC" w:rsidRPr="00130ABC" w:rsidRDefault="00130ABC" w:rsidP="00CE428E">
            <w:pPr>
              <w:jc w:val="center"/>
              <w:rPr>
                <w:sz w:val="24"/>
                <w:szCs w:val="24"/>
              </w:rPr>
            </w:pPr>
            <w:r w:rsidRPr="00130ABC">
              <w:rPr>
                <w:b/>
                <w:sz w:val="24"/>
                <w:szCs w:val="24"/>
              </w:rPr>
              <w:t>Community Support Services – Individualized Rehabilitation Plan</w:t>
            </w:r>
            <w:r w:rsidR="001C07AD">
              <w:rPr>
                <w:b/>
                <w:sz w:val="24"/>
                <w:szCs w:val="24"/>
              </w:rPr>
              <w:t xml:space="preserve"> Modification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E245C8" w:rsidRDefault="000510B8" w:rsidP="00CE428E">
            <w:r w:rsidRPr="008D11F3">
              <w:rPr>
                <w:noProof/>
              </w:rPr>
              <w:drawing>
                <wp:anchor distT="0" distB="0" distL="0" distR="0" simplePos="0" relativeHeight="251673600" behindDoc="1" locked="0" layoutInCell="1" allowOverlap="1" wp14:anchorId="1B3AC61E" wp14:editId="38CF1F7A">
                  <wp:simplePos x="0" y="0"/>
                  <wp:positionH relativeFrom="page">
                    <wp:posOffset>382905</wp:posOffset>
                  </wp:positionH>
                  <wp:positionV relativeFrom="paragraph">
                    <wp:posOffset>1905</wp:posOffset>
                  </wp:positionV>
                  <wp:extent cx="714375" cy="600075"/>
                  <wp:effectExtent l="0" t="0" r="9525" b="9525"/>
                  <wp:wrapTight wrapText="bothSides">
                    <wp:wrapPolygon edited="0">
                      <wp:start x="0" y="0"/>
                      <wp:lineTo x="0" y="21257"/>
                      <wp:lineTo x="21312" y="21257"/>
                      <wp:lineTo x="21312" y="0"/>
                      <wp:lineTo x="0" y="0"/>
                    </wp:wrapPolygon>
                  </wp:wrapTight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245C8" w:rsidTr="00AC2508">
        <w:trPr>
          <w:trHeight w:val="62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5C8" w:rsidRPr="008D11F3" w:rsidRDefault="00E245C8" w:rsidP="00CE428E">
            <w:pPr>
              <w:rPr>
                <w:noProof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52F9" w:rsidRPr="00C75C78" w:rsidRDefault="00AC2508" w:rsidP="008052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IRP Modification for Additional U</w:t>
            </w:r>
            <w:r w:rsidR="008052F9" w:rsidRPr="00C75C78">
              <w:rPr>
                <w:b/>
                <w:sz w:val="28"/>
                <w:szCs w:val="28"/>
              </w:rPr>
              <w:t xml:space="preserve">nits </w:t>
            </w:r>
          </w:p>
          <w:p w:rsidR="00E245C8" w:rsidRDefault="006869A8" w:rsidP="00686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Submit to IME with C</w:t>
            </w:r>
            <w:r w:rsidR="00535015">
              <w:rPr>
                <w:b/>
                <w:sz w:val="24"/>
                <w:szCs w:val="24"/>
              </w:rPr>
              <w:t>onsumer &amp; Licensed Clinician’s S</w:t>
            </w:r>
            <w:r>
              <w:rPr>
                <w:b/>
                <w:sz w:val="24"/>
                <w:szCs w:val="24"/>
              </w:rPr>
              <w:t>ignatures</w:t>
            </w:r>
          </w:p>
          <w:p w:rsidR="008664B4" w:rsidRDefault="008664B4" w:rsidP="006869A8">
            <w:pPr>
              <w:jc w:val="center"/>
              <w:rPr>
                <w:b/>
                <w:sz w:val="24"/>
                <w:szCs w:val="24"/>
              </w:rPr>
            </w:pPr>
          </w:p>
          <w:p w:rsidR="008664B4" w:rsidRPr="0088435F" w:rsidRDefault="008664B4" w:rsidP="00686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5C8" w:rsidRPr="008D11F3" w:rsidRDefault="00E245C8" w:rsidP="00CE428E">
            <w:pPr>
              <w:rPr>
                <w:noProof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7205"/>
        <w:gridCol w:w="7185"/>
      </w:tblGrid>
      <w:tr w:rsidR="00A00E8C" w:rsidRPr="00505ED2" w:rsidTr="00F732D2">
        <w:trPr>
          <w:trHeight w:hRule="exact" w:val="317"/>
        </w:trPr>
        <w:tc>
          <w:tcPr>
            <w:tcW w:w="7205" w:type="dxa"/>
          </w:tcPr>
          <w:p w:rsidR="00A00E8C" w:rsidRPr="00505ED2" w:rsidRDefault="00A00E8C" w:rsidP="005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Consumer Name: * </w:t>
            </w:r>
            <w:sdt>
              <w:sdtPr>
                <w:rPr>
                  <w:sz w:val="24"/>
                  <w:szCs w:val="24"/>
                </w:rPr>
                <w:alias w:val="Consumer Name"/>
                <w:tag w:val="Consumer Name"/>
                <w:id w:val="257189888"/>
                <w:placeholder>
                  <w:docPart w:val="5526188076CB42FA9AFD5F61575D4B1C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57522A">
                  <w:rPr>
                    <w:sz w:val="24"/>
                    <w:szCs w:val="24"/>
                  </w:rPr>
                  <w:t>First Last</w:t>
                </w:r>
              </w:sdtContent>
            </w:sdt>
          </w:p>
        </w:tc>
        <w:tc>
          <w:tcPr>
            <w:tcW w:w="7185" w:type="dxa"/>
          </w:tcPr>
          <w:p w:rsidR="00A00E8C" w:rsidRPr="00505ED2" w:rsidRDefault="00A00E8C" w:rsidP="0086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Consumer Date of Birth</w:t>
            </w:r>
            <w:r w:rsidRPr="00505ED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* </w:t>
            </w:r>
            <w:sdt>
              <w:sdtPr>
                <w:rPr>
                  <w:sz w:val="24"/>
                  <w:szCs w:val="24"/>
                </w:rPr>
                <w:id w:val="111455926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664B4" w:rsidRPr="00427A3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732D2" w:rsidRPr="00505ED2" w:rsidTr="00536E2C">
        <w:trPr>
          <w:trHeight w:hRule="exact" w:val="317"/>
        </w:trPr>
        <w:tc>
          <w:tcPr>
            <w:tcW w:w="14390" w:type="dxa"/>
            <w:gridSpan w:val="2"/>
          </w:tcPr>
          <w:p w:rsidR="00F732D2" w:rsidRPr="00505ED2" w:rsidRDefault="00F732D2" w:rsidP="00B434C0">
            <w:pPr>
              <w:rPr>
                <w:sz w:val="24"/>
                <w:szCs w:val="24"/>
              </w:rPr>
            </w:pPr>
            <w:r w:rsidRPr="00505ED2">
              <w:rPr>
                <w:sz w:val="24"/>
                <w:szCs w:val="24"/>
              </w:rPr>
              <w:t>Consumer Medicaid</w:t>
            </w:r>
            <w:r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 xml:space="preserve">NJMHAPP </w:t>
            </w:r>
            <w:r w:rsidRPr="00505ED2">
              <w:rPr>
                <w:sz w:val="24"/>
                <w:szCs w:val="24"/>
              </w:rPr>
              <w:t xml:space="preserve"> ID</w:t>
            </w:r>
            <w:proofErr w:type="gramEnd"/>
            <w:r w:rsidRPr="00505ED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* </w:t>
            </w:r>
            <w:sdt>
              <w:sdtPr>
                <w:rPr>
                  <w:sz w:val="24"/>
                  <w:szCs w:val="24"/>
                </w:rPr>
                <w:alias w:val="Medicaid/NJMHAPPS ID"/>
                <w:tag w:val="Medicaid/NJMHAPPS ID"/>
                <w:id w:val="-1655208336"/>
                <w:placeholder>
                  <w:docPart w:val="F9142CE9092E4E12A6E2D65D30FD062D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sz w:val="24"/>
                    <w:szCs w:val="24"/>
                  </w:rPr>
                  <w:t>Medicaid/NJMHAPP ID</w:t>
                </w:r>
              </w:sdtContent>
            </w:sdt>
          </w:p>
        </w:tc>
      </w:tr>
      <w:tr w:rsidR="005A313A" w:rsidRPr="00505ED2" w:rsidTr="00F732D2">
        <w:trPr>
          <w:trHeight w:hRule="exact" w:val="317"/>
        </w:trPr>
        <w:tc>
          <w:tcPr>
            <w:tcW w:w="7205" w:type="dxa"/>
          </w:tcPr>
          <w:p w:rsidR="005A313A" w:rsidRPr="00505ED2" w:rsidRDefault="005A313A" w:rsidP="0057522A">
            <w:pPr>
              <w:rPr>
                <w:sz w:val="24"/>
                <w:szCs w:val="24"/>
              </w:rPr>
            </w:pPr>
            <w:r w:rsidRPr="00505ED2">
              <w:rPr>
                <w:sz w:val="24"/>
                <w:szCs w:val="24"/>
              </w:rPr>
              <w:t xml:space="preserve">Agency Name: </w:t>
            </w:r>
            <w:r>
              <w:rPr>
                <w:sz w:val="24"/>
                <w:szCs w:val="24"/>
              </w:rPr>
              <w:t>*</w:t>
            </w:r>
            <w:r w:rsidR="002A0ED6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gency Name"/>
                <w:tag w:val="Agency Name"/>
                <w:id w:val="1798565695"/>
                <w:placeholder>
                  <w:docPart w:val="FA9096B450EB4E379616C2CEBC29468B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57522A">
                  <w:rPr>
                    <w:sz w:val="24"/>
                    <w:szCs w:val="24"/>
                  </w:rPr>
                  <w:t>Agency Name</w:t>
                </w:r>
              </w:sdtContent>
            </w:sdt>
          </w:p>
        </w:tc>
        <w:tc>
          <w:tcPr>
            <w:tcW w:w="7185" w:type="dxa"/>
          </w:tcPr>
          <w:p w:rsidR="005A313A" w:rsidRPr="00505ED2" w:rsidRDefault="005A313A" w:rsidP="0057522A">
            <w:pPr>
              <w:rPr>
                <w:sz w:val="24"/>
                <w:szCs w:val="24"/>
              </w:rPr>
            </w:pPr>
            <w:r w:rsidRPr="00505ED2">
              <w:rPr>
                <w:sz w:val="24"/>
                <w:szCs w:val="24"/>
              </w:rPr>
              <w:t>Agency CSS Medicaid ID</w:t>
            </w:r>
            <w:r>
              <w:rPr>
                <w:sz w:val="24"/>
                <w:szCs w:val="24"/>
              </w:rPr>
              <w:t>: *</w:t>
            </w:r>
            <w:r w:rsidR="00B434C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gency ID"/>
                <w:tag w:val="Agency ID"/>
                <w:id w:val="-1188211025"/>
                <w:placeholder>
                  <w:docPart w:val="30B7D7D01C5D406EB41FB41F9561B71A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57522A">
                  <w:rPr>
                    <w:sz w:val="24"/>
                    <w:szCs w:val="24"/>
                  </w:rPr>
                  <w:t>Agency ID</w:t>
                </w:r>
              </w:sdtContent>
            </w:sdt>
          </w:p>
        </w:tc>
      </w:tr>
      <w:tr w:rsidR="00937B60" w:rsidRPr="00505ED2" w:rsidTr="00F732D2">
        <w:trPr>
          <w:trHeight w:hRule="exact" w:val="317"/>
        </w:trPr>
        <w:tc>
          <w:tcPr>
            <w:tcW w:w="7205" w:type="dxa"/>
          </w:tcPr>
          <w:p w:rsidR="00937B60" w:rsidRPr="00937B60" w:rsidRDefault="006840F5" w:rsidP="005A31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IRP: Start D</w:t>
            </w:r>
            <w:r w:rsidR="00116A71">
              <w:rPr>
                <w:b/>
                <w:sz w:val="24"/>
                <w:szCs w:val="24"/>
              </w:rPr>
              <w:t>ate</w:t>
            </w:r>
            <w:r w:rsidR="00A30B8E">
              <w:rPr>
                <w:b/>
                <w:sz w:val="24"/>
                <w:szCs w:val="24"/>
              </w:rPr>
              <w:t xml:space="preserve">     </w:t>
            </w:r>
            <w:r w:rsidR="00A30B8E">
              <w:rPr>
                <w:sz w:val="24"/>
                <w:szCs w:val="24"/>
              </w:rPr>
              <w:fldChar w:fldCharType="begin">
                <w:ffData>
                  <w:name w:val="AgencyName"/>
                  <w:enabled/>
                  <w:calcOnExit/>
                  <w:textInput/>
                </w:ffData>
              </w:fldChar>
            </w:r>
            <w:r w:rsidR="00A30B8E">
              <w:rPr>
                <w:sz w:val="24"/>
                <w:szCs w:val="24"/>
              </w:rPr>
              <w:instrText xml:space="preserve"> FORMTEXT </w:instrText>
            </w:r>
            <w:r w:rsidR="00A30B8E">
              <w:rPr>
                <w:sz w:val="24"/>
                <w:szCs w:val="24"/>
              </w:rPr>
            </w:r>
            <w:r w:rsidR="00A30B8E">
              <w:rPr>
                <w:sz w:val="24"/>
                <w:szCs w:val="24"/>
              </w:rPr>
              <w:fldChar w:fldCharType="separate"/>
            </w:r>
            <w:r w:rsidR="00A30B8E">
              <w:rPr>
                <w:noProof/>
                <w:sz w:val="24"/>
                <w:szCs w:val="24"/>
              </w:rPr>
              <w:t> </w:t>
            </w:r>
            <w:r w:rsidR="00A30B8E">
              <w:rPr>
                <w:noProof/>
                <w:sz w:val="24"/>
                <w:szCs w:val="24"/>
              </w:rPr>
              <w:t> </w:t>
            </w:r>
            <w:r w:rsidR="00A30B8E">
              <w:rPr>
                <w:noProof/>
                <w:sz w:val="24"/>
                <w:szCs w:val="24"/>
              </w:rPr>
              <w:t> </w:t>
            </w:r>
            <w:r w:rsidR="00A30B8E">
              <w:rPr>
                <w:noProof/>
                <w:sz w:val="24"/>
                <w:szCs w:val="24"/>
              </w:rPr>
              <w:t> </w:t>
            </w:r>
            <w:r w:rsidR="00A30B8E">
              <w:rPr>
                <w:noProof/>
                <w:sz w:val="24"/>
                <w:szCs w:val="24"/>
              </w:rPr>
              <w:t> </w:t>
            </w:r>
            <w:r w:rsidR="00A30B8E">
              <w:rPr>
                <w:sz w:val="24"/>
                <w:szCs w:val="24"/>
              </w:rPr>
              <w:fldChar w:fldCharType="end"/>
            </w:r>
          </w:p>
        </w:tc>
        <w:tc>
          <w:tcPr>
            <w:tcW w:w="7185" w:type="dxa"/>
          </w:tcPr>
          <w:p w:rsidR="00937B60" w:rsidRPr="00937B60" w:rsidRDefault="00937B60" w:rsidP="006840F5">
            <w:pPr>
              <w:rPr>
                <w:b/>
                <w:sz w:val="24"/>
                <w:szCs w:val="24"/>
              </w:rPr>
            </w:pPr>
            <w:r w:rsidRPr="00937B60">
              <w:rPr>
                <w:b/>
                <w:sz w:val="24"/>
                <w:szCs w:val="24"/>
              </w:rPr>
              <w:t xml:space="preserve">Current </w:t>
            </w:r>
            <w:r>
              <w:rPr>
                <w:b/>
                <w:sz w:val="24"/>
                <w:szCs w:val="24"/>
              </w:rPr>
              <w:t>IRP</w:t>
            </w:r>
            <w:r w:rsidR="006840F5">
              <w:rPr>
                <w:b/>
                <w:sz w:val="24"/>
                <w:szCs w:val="24"/>
              </w:rPr>
              <w:t>:</w:t>
            </w:r>
            <w:r w:rsidR="00116A71">
              <w:rPr>
                <w:b/>
                <w:sz w:val="24"/>
                <w:szCs w:val="24"/>
              </w:rPr>
              <w:t xml:space="preserve"> End Date</w:t>
            </w:r>
            <w:r w:rsidR="00A30B8E">
              <w:rPr>
                <w:b/>
                <w:sz w:val="24"/>
                <w:szCs w:val="24"/>
              </w:rPr>
              <w:t xml:space="preserve">     </w:t>
            </w:r>
            <w:r w:rsidR="00A30B8E">
              <w:rPr>
                <w:sz w:val="24"/>
                <w:szCs w:val="24"/>
              </w:rPr>
              <w:fldChar w:fldCharType="begin">
                <w:ffData>
                  <w:name w:val="AgencyName"/>
                  <w:enabled/>
                  <w:calcOnExit/>
                  <w:textInput/>
                </w:ffData>
              </w:fldChar>
            </w:r>
            <w:r w:rsidR="00A30B8E">
              <w:rPr>
                <w:sz w:val="24"/>
                <w:szCs w:val="24"/>
              </w:rPr>
              <w:instrText xml:space="preserve"> FORMTEXT </w:instrText>
            </w:r>
            <w:r w:rsidR="00A30B8E">
              <w:rPr>
                <w:sz w:val="24"/>
                <w:szCs w:val="24"/>
              </w:rPr>
            </w:r>
            <w:r w:rsidR="00A30B8E">
              <w:rPr>
                <w:sz w:val="24"/>
                <w:szCs w:val="24"/>
              </w:rPr>
              <w:fldChar w:fldCharType="separate"/>
            </w:r>
            <w:r w:rsidR="00A30B8E">
              <w:rPr>
                <w:noProof/>
                <w:sz w:val="24"/>
                <w:szCs w:val="24"/>
              </w:rPr>
              <w:t> </w:t>
            </w:r>
            <w:r w:rsidR="00A30B8E">
              <w:rPr>
                <w:noProof/>
                <w:sz w:val="24"/>
                <w:szCs w:val="24"/>
              </w:rPr>
              <w:t> </w:t>
            </w:r>
            <w:r w:rsidR="00A30B8E">
              <w:rPr>
                <w:noProof/>
                <w:sz w:val="24"/>
                <w:szCs w:val="24"/>
              </w:rPr>
              <w:t> </w:t>
            </w:r>
            <w:r w:rsidR="00A30B8E">
              <w:rPr>
                <w:noProof/>
                <w:sz w:val="24"/>
                <w:szCs w:val="24"/>
              </w:rPr>
              <w:t> </w:t>
            </w:r>
            <w:r w:rsidR="00A30B8E">
              <w:rPr>
                <w:noProof/>
                <w:sz w:val="24"/>
                <w:szCs w:val="24"/>
              </w:rPr>
              <w:t> </w:t>
            </w:r>
            <w:r w:rsidR="00A30B8E">
              <w:rPr>
                <w:sz w:val="24"/>
                <w:szCs w:val="24"/>
              </w:rPr>
              <w:fldChar w:fldCharType="end"/>
            </w:r>
          </w:p>
        </w:tc>
      </w:tr>
    </w:tbl>
    <w:p w:rsidR="00FA1A0C" w:rsidRDefault="00FA1A0C" w:rsidP="009B3A3F">
      <w:pPr>
        <w:rPr>
          <w:sz w:val="18"/>
          <w:szCs w:val="1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875"/>
        <w:gridCol w:w="5151"/>
        <w:gridCol w:w="10"/>
        <w:gridCol w:w="1424"/>
        <w:gridCol w:w="1341"/>
        <w:gridCol w:w="1362"/>
        <w:gridCol w:w="1072"/>
        <w:gridCol w:w="1260"/>
        <w:gridCol w:w="900"/>
      </w:tblGrid>
      <w:tr w:rsidR="00195464" w:rsidTr="007D6167">
        <w:tc>
          <w:tcPr>
            <w:tcW w:w="14395" w:type="dxa"/>
            <w:gridSpan w:val="9"/>
          </w:tcPr>
          <w:p w:rsidR="00195464" w:rsidRDefault="00195464" w:rsidP="009B3A3F">
            <w:p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7A4F2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lease identify the Rehabilitation Goal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and Objective </w:t>
            </w:r>
            <w:r w:rsidRPr="007A4F2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being modified from the current IRP:  </w:t>
            </w:r>
          </w:p>
        </w:tc>
      </w:tr>
      <w:tr w:rsidR="00195464" w:rsidTr="007D6167">
        <w:tc>
          <w:tcPr>
            <w:tcW w:w="1875" w:type="dxa"/>
          </w:tcPr>
          <w:p w:rsidR="00195464" w:rsidRPr="007A4F21" w:rsidRDefault="00195464" w:rsidP="00195464">
            <w:pPr>
              <w:rPr>
                <w:rFonts w:eastAsia="Times New Roman" w:cs="Times New Roman"/>
                <w:color w:val="000000"/>
              </w:rPr>
            </w:pPr>
            <w:proofErr w:type="gramStart"/>
            <w:r w:rsidRPr="007A4F21">
              <w:rPr>
                <w:rFonts w:eastAsia="Times New Roman" w:cs="Times New Roman"/>
                <w:b/>
                <w:color w:val="000000"/>
              </w:rPr>
              <w:t>Goal</w:t>
            </w:r>
            <w:r w:rsidRPr="007A4F21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 xml:space="preserve"> #</w:t>
            </w:r>
            <w:proofErr w:type="gramEnd"/>
            <w:r>
              <w:rPr>
                <w:rFonts w:eastAsia="Times New Roman" w:cs="Times New Roman"/>
                <w:color w:val="000000"/>
              </w:rPr>
              <w:t xml:space="preserve">  </w:t>
            </w:r>
            <w:r w:rsidRPr="007A4F21"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A4F21">
              <w:rPr>
                <w:rFonts w:eastAsia="Times New Roman" w:cs="Times New Roman"/>
                <w:color w:val="000000"/>
              </w:rPr>
              <w:instrText xml:space="preserve"> FORMTEXT </w:instrText>
            </w:r>
            <w:r w:rsidRPr="007A4F21">
              <w:rPr>
                <w:rFonts w:eastAsia="Times New Roman" w:cs="Times New Roman"/>
                <w:color w:val="000000"/>
              </w:rPr>
            </w:r>
            <w:r w:rsidRPr="007A4F21">
              <w:rPr>
                <w:rFonts w:eastAsia="Times New Roman" w:cs="Times New Roman"/>
                <w:color w:val="000000"/>
              </w:rPr>
              <w:fldChar w:fldCharType="separate"/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color w:val="000000"/>
              </w:rPr>
              <w:fldChar w:fldCharType="end"/>
            </w:r>
          </w:p>
        </w:tc>
        <w:tc>
          <w:tcPr>
            <w:tcW w:w="12520" w:type="dxa"/>
            <w:gridSpan w:val="8"/>
          </w:tcPr>
          <w:p w:rsidR="00195464" w:rsidRPr="007A4F21" w:rsidRDefault="00195464" w:rsidP="00195464">
            <w:pPr>
              <w:rPr>
                <w:rFonts w:eastAsia="Times New Roman" w:cs="Times New Roman"/>
                <w:color w:val="000000"/>
              </w:rPr>
            </w:pPr>
            <w:r w:rsidRPr="007A4F21">
              <w:rPr>
                <w:rFonts w:eastAsia="Times New Roman" w:cs="Times New Roman"/>
                <w:b/>
                <w:color w:val="000000"/>
              </w:rPr>
              <w:t>Goal from CRNA:</w:t>
            </w:r>
            <w:r w:rsidRPr="007A4F21">
              <w:rPr>
                <w:rFonts w:eastAsia="Times New Roman" w:cs="Times New Roman"/>
                <w:color w:val="000000"/>
              </w:rPr>
              <w:t xml:space="preserve"> </w:t>
            </w:r>
            <w:r w:rsidRPr="007A4F21"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A4F21">
              <w:rPr>
                <w:rFonts w:eastAsia="Times New Roman" w:cs="Times New Roman"/>
                <w:color w:val="000000"/>
              </w:rPr>
              <w:instrText xml:space="preserve"> FORMTEXT </w:instrText>
            </w:r>
            <w:r w:rsidRPr="007A4F21">
              <w:rPr>
                <w:rFonts w:eastAsia="Times New Roman" w:cs="Times New Roman"/>
                <w:color w:val="000000"/>
              </w:rPr>
            </w:r>
            <w:r w:rsidRPr="007A4F21">
              <w:rPr>
                <w:rFonts w:eastAsia="Times New Roman" w:cs="Times New Roman"/>
                <w:color w:val="000000"/>
              </w:rPr>
              <w:fldChar w:fldCharType="separate"/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color w:val="000000"/>
              </w:rPr>
              <w:fldChar w:fldCharType="end"/>
            </w:r>
          </w:p>
        </w:tc>
      </w:tr>
      <w:tr w:rsidR="00195464" w:rsidTr="007D6167">
        <w:tc>
          <w:tcPr>
            <w:tcW w:w="1875" w:type="dxa"/>
          </w:tcPr>
          <w:p w:rsidR="00195464" w:rsidRPr="007A4F21" w:rsidRDefault="00195464" w:rsidP="00195464">
            <w:r>
              <w:rPr>
                <w:rFonts w:eastAsia="Times New Roman" w:cs="Times New Roman"/>
                <w:b/>
                <w:color w:val="000000"/>
              </w:rPr>
              <w:t>Objective #</w:t>
            </w:r>
            <w:r w:rsidRPr="007A4F21"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A4F21">
              <w:rPr>
                <w:rFonts w:eastAsia="Times New Roman" w:cs="Times New Roman"/>
                <w:color w:val="000000"/>
              </w:rPr>
              <w:instrText xml:space="preserve"> FORMTEXT </w:instrText>
            </w:r>
            <w:r w:rsidRPr="007A4F21">
              <w:rPr>
                <w:rFonts w:eastAsia="Times New Roman" w:cs="Times New Roman"/>
                <w:color w:val="000000"/>
              </w:rPr>
            </w:r>
            <w:r w:rsidRPr="007A4F21">
              <w:rPr>
                <w:rFonts w:eastAsia="Times New Roman" w:cs="Times New Roman"/>
                <w:color w:val="000000"/>
              </w:rPr>
              <w:fldChar w:fldCharType="separate"/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color w:val="000000"/>
              </w:rPr>
              <w:fldChar w:fldCharType="end"/>
            </w:r>
            <w:r>
              <w:rPr>
                <w:rFonts w:eastAsia="Times New Roman" w:cs="Times New Roman"/>
                <w:color w:val="000000"/>
              </w:rPr>
              <w:t xml:space="preserve">   </w:t>
            </w:r>
            <w:r>
              <w:rPr>
                <w:rFonts w:eastAsia="Times New Roman" w:cs="Times New Roman"/>
                <w:b/>
                <w:color w:val="000000"/>
              </w:rPr>
              <w:t xml:space="preserve">  </w:t>
            </w:r>
          </w:p>
        </w:tc>
        <w:tc>
          <w:tcPr>
            <w:tcW w:w="12520" w:type="dxa"/>
            <w:gridSpan w:val="8"/>
          </w:tcPr>
          <w:p w:rsidR="00195464" w:rsidRPr="007A4F21" w:rsidRDefault="00195464" w:rsidP="00195464">
            <w:r w:rsidRPr="007A4F21">
              <w:rPr>
                <w:rFonts w:eastAsia="Times New Roman" w:cs="Times New Roman"/>
                <w:b/>
                <w:color w:val="000000"/>
              </w:rPr>
              <w:t>KSR Development/Measurable Objective</w:t>
            </w:r>
            <w:r>
              <w:rPr>
                <w:rFonts w:eastAsia="Times New Roman" w:cs="Times New Roman"/>
                <w:b/>
                <w:color w:val="000000"/>
              </w:rPr>
              <w:t xml:space="preserve">: </w:t>
            </w:r>
            <w:r w:rsidRPr="007A4F21">
              <w:rPr>
                <w:rFonts w:eastAsia="Times New Roman" w:cs="Times New Roman"/>
                <w:b/>
                <w:color w:val="000000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7A4F21"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A4F21">
              <w:rPr>
                <w:rFonts w:eastAsia="Times New Roman" w:cs="Times New Roman"/>
                <w:color w:val="000000"/>
              </w:rPr>
              <w:instrText xml:space="preserve"> FORMTEXT </w:instrText>
            </w:r>
            <w:r w:rsidRPr="007A4F21">
              <w:rPr>
                <w:rFonts w:eastAsia="Times New Roman" w:cs="Times New Roman"/>
                <w:color w:val="000000"/>
              </w:rPr>
            </w:r>
            <w:r w:rsidRPr="007A4F21">
              <w:rPr>
                <w:rFonts w:eastAsia="Times New Roman" w:cs="Times New Roman"/>
                <w:color w:val="000000"/>
              </w:rPr>
              <w:fldChar w:fldCharType="separate"/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color w:val="000000"/>
              </w:rPr>
              <w:fldChar w:fldCharType="end"/>
            </w:r>
          </w:p>
        </w:tc>
      </w:tr>
      <w:tr w:rsidR="00FB714D" w:rsidTr="009A33A4">
        <w:trPr>
          <w:trHeight w:val="372"/>
        </w:trPr>
        <w:tc>
          <w:tcPr>
            <w:tcW w:w="7036" w:type="dxa"/>
            <w:gridSpan w:val="3"/>
            <w:vMerge w:val="restart"/>
            <w:vAlign w:val="center"/>
          </w:tcPr>
          <w:p w:rsidR="00FB714D" w:rsidRPr="001176A2" w:rsidRDefault="00FB714D" w:rsidP="00FB714D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1176A2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CSS Intervention(s)</w:t>
            </w:r>
          </w:p>
        </w:tc>
        <w:tc>
          <w:tcPr>
            <w:tcW w:w="1424" w:type="dxa"/>
            <w:vMerge w:val="restart"/>
            <w:vAlign w:val="center"/>
          </w:tcPr>
          <w:p w:rsidR="00FB714D" w:rsidRPr="001176A2" w:rsidRDefault="00FB714D" w:rsidP="00FB714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1176A2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Responsible </w:t>
            </w:r>
            <w:r w:rsidRPr="001176A2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br/>
              <w:t>Credential</w:t>
            </w:r>
          </w:p>
        </w:tc>
        <w:tc>
          <w:tcPr>
            <w:tcW w:w="1341" w:type="dxa"/>
            <w:vMerge w:val="restart"/>
            <w:vAlign w:val="center"/>
          </w:tcPr>
          <w:p w:rsidR="00FB714D" w:rsidRPr="001176A2" w:rsidRDefault="00FB714D" w:rsidP="00FB714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1176A2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Location of Service</w:t>
            </w:r>
          </w:p>
        </w:tc>
        <w:tc>
          <w:tcPr>
            <w:tcW w:w="1362" w:type="dxa"/>
            <w:vMerge w:val="restart"/>
            <w:vAlign w:val="center"/>
          </w:tcPr>
          <w:p w:rsidR="00FB714D" w:rsidRPr="001176A2" w:rsidRDefault="00FB714D" w:rsidP="00FB714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1176A2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72" w:type="dxa"/>
            <w:vMerge w:val="restart"/>
            <w:vAlign w:val="center"/>
          </w:tcPr>
          <w:p w:rsidR="00FB714D" w:rsidRPr="001176A2" w:rsidRDefault="00FB714D" w:rsidP="00FB714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1176A2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1260" w:type="dxa"/>
            <w:vAlign w:val="center"/>
          </w:tcPr>
          <w:p w:rsidR="00FB714D" w:rsidRPr="001176A2" w:rsidRDefault="00FB714D" w:rsidP="00FB714D">
            <w:pPr>
              <w:jc w:val="center"/>
              <w:rPr>
                <w:b/>
                <w:sz w:val="18"/>
                <w:szCs w:val="18"/>
              </w:rPr>
            </w:pPr>
            <w:r w:rsidRPr="001176A2">
              <w:rPr>
                <w:b/>
                <w:sz w:val="18"/>
                <w:szCs w:val="18"/>
              </w:rPr>
              <w:t>Band #</w:t>
            </w:r>
          </w:p>
        </w:tc>
        <w:tc>
          <w:tcPr>
            <w:tcW w:w="900" w:type="dxa"/>
            <w:vMerge w:val="restart"/>
          </w:tcPr>
          <w:p w:rsidR="00FB714D" w:rsidRPr="001176A2" w:rsidRDefault="00FB714D" w:rsidP="00FB714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1176A2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# of Modified</w:t>
            </w:r>
          </w:p>
          <w:p w:rsidR="00FB714D" w:rsidRDefault="00FB714D" w:rsidP="00FB714D">
            <w:pPr>
              <w:jc w:val="center"/>
              <w:rPr>
                <w:sz w:val="18"/>
                <w:szCs w:val="18"/>
              </w:rPr>
            </w:pPr>
            <w:r w:rsidRPr="001176A2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Units</w:t>
            </w:r>
          </w:p>
        </w:tc>
      </w:tr>
      <w:tr w:rsidR="00FB714D" w:rsidTr="009A33A4">
        <w:trPr>
          <w:trHeight w:val="398"/>
        </w:trPr>
        <w:tc>
          <w:tcPr>
            <w:tcW w:w="7036" w:type="dxa"/>
            <w:gridSpan w:val="3"/>
            <w:vMerge/>
          </w:tcPr>
          <w:p w:rsidR="00FB714D" w:rsidRDefault="00FB714D" w:rsidP="00FB714D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</w:tcPr>
          <w:p w:rsidR="00FB714D" w:rsidRDefault="00FB714D" w:rsidP="00FB714D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vAlign w:val="center"/>
          </w:tcPr>
          <w:p w:rsidR="00FB714D" w:rsidRDefault="00FB714D" w:rsidP="00FB714D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FB714D" w:rsidRDefault="00FB714D" w:rsidP="00FB714D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:rsidR="00FB714D" w:rsidRDefault="00FB714D" w:rsidP="00FB714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B714D" w:rsidRDefault="00FB714D" w:rsidP="00FB714D">
            <w:pPr>
              <w:rPr>
                <w:sz w:val="18"/>
                <w:szCs w:val="18"/>
              </w:rPr>
            </w:pPr>
            <w:r w:rsidRPr="001176A2">
              <w:rPr>
                <w:b/>
                <w:sz w:val="18"/>
                <w:szCs w:val="18"/>
              </w:rPr>
              <w:t>HCPCS Code</w:t>
            </w:r>
          </w:p>
        </w:tc>
        <w:tc>
          <w:tcPr>
            <w:tcW w:w="900" w:type="dxa"/>
            <w:vMerge/>
          </w:tcPr>
          <w:p w:rsidR="00FB714D" w:rsidRDefault="00FB714D" w:rsidP="00FB714D">
            <w:pPr>
              <w:rPr>
                <w:sz w:val="18"/>
                <w:szCs w:val="18"/>
              </w:rPr>
            </w:pPr>
          </w:p>
        </w:tc>
      </w:tr>
      <w:tr w:rsidR="001A2BC1" w:rsidTr="009A33A4">
        <w:trPr>
          <w:trHeight w:val="402"/>
        </w:trPr>
        <w:tc>
          <w:tcPr>
            <w:tcW w:w="7026" w:type="dxa"/>
            <w:gridSpan w:val="2"/>
            <w:vMerge w:val="restart"/>
          </w:tcPr>
          <w:p w:rsidR="001A2BC1" w:rsidRPr="00B53A26" w:rsidRDefault="001A2BC1" w:rsidP="001A2BC1">
            <w:pPr>
              <w:rPr>
                <w:sz w:val="20"/>
                <w:szCs w:val="20"/>
              </w:rPr>
            </w:pPr>
            <w:r w:rsidRPr="00B53A26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53A26">
              <w:rPr>
                <w:sz w:val="20"/>
                <w:szCs w:val="20"/>
              </w:rPr>
              <w:instrText xml:space="preserve"> FORMTEXT </w:instrText>
            </w:r>
            <w:r w:rsidRPr="00B53A26">
              <w:rPr>
                <w:sz w:val="20"/>
                <w:szCs w:val="20"/>
              </w:rPr>
            </w:r>
            <w:r w:rsidRPr="00B53A26">
              <w:rPr>
                <w:sz w:val="20"/>
                <w:szCs w:val="20"/>
              </w:rPr>
              <w:fldChar w:fldCharType="separate"/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gridSpan w:val="2"/>
            <w:vMerge w:val="restart"/>
          </w:tcPr>
          <w:p w:rsidR="001A2BC1" w:rsidRPr="00B53A26" w:rsidRDefault="001A2BC1" w:rsidP="001A2BC1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vMerge w:val="restart"/>
          </w:tcPr>
          <w:p w:rsidR="001A2BC1" w:rsidRPr="00B53A26" w:rsidRDefault="001A2BC1" w:rsidP="001A2BC1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62" w:type="dxa"/>
            <w:vMerge w:val="restart"/>
          </w:tcPr>
          <w:p w:rsidR="001A2BC1" w:rsidRPr="00B53A26" w:rsidRDefault="001A2BC1" w:rsidP="001A2BC1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  <w:vMerge w:val="restart"/>
          </w:tcPr>
          <w:p w:rsidR="001A2BC1" w:rsidRPr="00B53A26" w:rsidRDefault="001A2BC1" w:rsidP="001A2BC1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1A2BC1" w:rsidRPr="00B53A26" w:rsidRDefault="001A2BC1" w:rsidP="007D6167">
            <w:pPr>
              <w:rPr>
                <w:sz w:val="20"/>
                <w:szCs w:val="20"/>
              </w:rPr>
            </w:pPr>
            <w:r w:rsidRPr="00B53A26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53A26">
              <w:rPr>
                <w:sz w:val="20"/>
                <w:szCs w:val="20"/>
              </w:rPr>
              <w:instrText xml:space="preserve"> FORMTEXT </w:instrText>
            </w:r>
            <w:r w:rsidRPr="00B53A26">
              <w:rPr>
                <w:sz w:val="20"/>
                <w:szCs w:val="20"/>
              </w:rPr>
            </w:r>
            <w:r w:rsidRPr="00B53A26">
              <w:rPr>
                <w:sz w:val="20"/>
                <w:szCs w:val="20"/>
              </w:rPr>
              <w:fldChar w:fldCharType="separate"/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Merge w:val="restart"/>
          </w:tcPr>
          <w:p w:rsidR="001A2BC1" w:rsidRPr="00B53A26" w:rsidRDefault="001A2BC1" w:rsidP="001A2BC1">
            <w:pPr>
              <w:rPr>
                <w:sz w:val="20"/>
                <w:szCs w:val="20"/>
              </w:rPr>
            </w:pPr>
            <w:r w:rsidRPr="00B53A26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53A26">
              <w:rPr>
                <w:sz w:val="20"/>
                <w:szCs w:val="20"/>
              </w:rPr>
              <w:instrText xml:space="preserve"> FORMTEXT </w:instrText>
            </w:r>
            <w:r w:rsidRPr="00B53A26">
              <w:rPr>
                <w:sz w:val="20"/>
                <w:szCs w:val="20"/>
              </w:rPr>
            </w:r>
            <w:r w:rsidRPr="00B53A26">
              <w:rPr>
                <w:sz w:val="20"/>
                <w:szCs w:val="20"/>
              </w:rPr>
              <w:fldChar w:fldCharType="separate"/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sz w:val="20"/>
                <w:szCs w:val="20"/>
              </w:rPr>
              <w:fldChar w:fldCharType="end"/>
            </w:r>
          </w:p>
        </w:tc>
      </w:tr>
      <w:tr w:rsidR="001A2BC1" w:rsidTr="009A33A4">
        <w:trPr>
          <w:trHeight w:val="269"/>
        </w:trPr>
        <w:tc>
          <w:tcPr>
            <w:tcW w:w="7026" w:type="dxa"/>
            <w:gridSpan w:val="2"/>
            <w:vMerge/>
          </w:tcPr>
          <w:p w:rsidR="001A2BC1" w:rsidRDefault="001A2BC1" w:rsidP="001A2BC1">
            <w:pPr>
              <w:rPr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Merge/>
          </w:tcPr>
          <w:p w:rsidR="001A2BC1" w:rsidRDefault="001A2BC1" w:rsidP="001A2BC1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A2BC1" w:rsidRDefault="001A2BC1" w:rsidP="001A2BC1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1A2BC1" w:rsidRDefault="001A2BC1" w:rsidP="001A2BC1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</w:tcPr>
          <w:p w:rsidR="001A2BC1" w:rsidRDefault="001A2BC1" w:rsidP="001A2BC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A2BC1" w:rsidRDefault="001A2BC1" w:rsidP="007D6167">
            <w:pPr>
              <w:rPr>
                <w:sz w:val="18"/>
                <w:szCs w:val="18"/>
              </w:rPr>
            </w:pPr>
            <w:r w:rsidRPr="00B53A26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53A26">
              <w:rPr>
                <w:sz w:val="20"/>
                <w:szCs w:val="20"/>
              </w:rPr>
              <w:instrText xml:space="preserve"> FORMTEXT </w:instrText>
            </w:r>
            <w:r w:rsidRPr="00B53A26">
              <w:rPr>
                <w:sz w:val="20"/>
                <w:szCs w:val="20"/>
              </w:rPr>
            </w:r>
            <w:r w:rsidRPr="00B53A26">
              <w:rPr>
                <w:sz w:val="20"/>
                <w:szCs w:val="20"/>
              </w:rPr>
              <w:fldChar w:fldCharType="separate"/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Merge/>
          </w:tcPr>
          <w:p w:rsidR="001A2BC1" w:rsidRDefault="001A2BC1" w:rsidP="001A2BC1">
            <w:pPr>
              <w:rPr>
                <w:sz w:val="18"/>
                <w:szCs w:val="18"/>
              </w:rPr>
            </w:pPr>
          </w:p>
        </w:tc>
      </w:tr>
      <w:tr w:rsidR="001A2BC1" w:rsidRPr="00B53A26" w:rsidTr="009A33A4">
        <w:trPr>
          <w:trHeight w:val="402"/>
        </w:trPr>
        <w:tc>
          <w:tcPr>
            <w:tcW w:w="7026" w:type="dxa"/>
            <w:gridSpan w:val="2"/>
            <w:vMerge w:val="restart"/>
          </w:tcPr>
          <w:p w:rsidR="001A2BC1" w:rsidRPr="00B53A26" w:rsidRDefault="001A2BC1" w:rsidP="000F1A04">
            <w:pPr>
              <w:rPr>
                <w:sz w:val="20"/>
                <w:szCs w:val="20"/>
              </w:rPr>
            </w:pPr>
            <w:r w:rsidRPr="00B53A26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53A26">
              <w:rPr>
                <w:sz w:val="20"/>
                <w:szCs w:val="20"/>
              </w:rPr>
              <w:instrText xml:space="preserve"> FORMTEXT </w:instrText>
            </w:r>
            <w:r w:rsidRPr="00B53A26">
              <w:rPr>
                <w:sz w:val="20"/>
                <w:szCs w:val="20"/>
              </w:rPr>
            </w:r>
            <w:r w:rsidRPr="00B53A26">
              <w:rPr>
                <w:sz w:val="20"/>
                <w:szCs w:val="20"/>
              </w:rPr>
              <w:fldChar w:fldCharType="separate"/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gridSpan w:val="2"/>
            <w:vMerge w:val="restart"/>
          </w:tcPr>
          <w:p w:rsidR="001A2BC1" w:rsidRPr="00B53A26" w:rsidRDefault="001A2BC1" w:rsidP="000F1A04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vMerge w:val="restart"/>
          </w:tcPr>
          <w:p w:rsidR="001A2BC1" w:rsidRPr="00B53A26" w:rsidRDefault="001A2BC1" w:rsidP="000F1A04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62" w:type="dxa"/>
            <w:vMerge w:val="restart"/>
          </w:tcPr>
          <w:p w:rsidR="001A2BC1" w:rsidRPr="00B53A26" w:rsidRDefault="001A2BC1" w:rsidP="000F1A04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  <w:vMerge w:val="restart"/>
          </w:tcPr>
          <w:p w:rsidR="001A2BC1" w:rsidRPr="00B53A26" w:rsidRDefault="001A2BC1" w:rsidP="000F1A04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1A2BC1" w:rsidRPr="00B53A26" w:rsidRDefault="001A2BC1" w:rsidP="007D6167">
            <w:pPr>
              <w:rPr>
                <w:sz w:val="20"/>
                <w:szCs w:val="20"/>
              </w:rPr>
            </w:pPr>
            <w:r w:rsidRPr="00B53A26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53A26">
              <w:rPr>
                <w:sz w:val="20"/>
                <w:szCs w:val="20"/>
              </w:rPr>
              <w:instrText xml:space="preserve"> FORMTEXT </w:instrText>
            </w:r>
            <w:r w:rsidRPr="00B53A26">
              <w:rPr>
                <w:sz w:val="20"/>
                <w:szCs w:val="20"/>
              </w:rPr>
            </w:r>
            <w:r w:rsidRPr="00B53A26">
              <w:rPr>
                <w:sz w:val="20"/>
                <w:szCs w:val="20"/>
              </w:rPr>
              <w:fldChar w:fldCharType="separate"/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Merge w:val="restart"/>
          </w:tcPr>
          <w:p w:rsidR="001A2BC1" w:rsidRPr="00B53A26" w:rsidRDefault="001A2BC1" w:rsidP="000F1A04">
            <w:pPr>
              <w:rPr>
                <w:sz w:val="20"/>
                <w:szCs w:val="20"/>
              </w:rPr>
            </w:pPr>
            <w:r w:rsidRPr="00B53A26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53A26">
              <w:rPr>
                <w:sz w:val="20"/>
                <w:szCs w:val="20"/>
              </w:rPr>
              <w:instrText xml:space="preserve"> FORMTEXT </w:instrText>
            </w:r>
            <w:r w:rsidRPr="00B53A26">
              <w:rPr>
                <w:sz w:val="20"/>
                <w:szCs w:val="20"/>
              </w:rPr>
            </w:r>
            <w:r w:rsidRPr="00B53A26">
              <w:rPr>
                <w:sz w:val="20"/>
                <w:szCs w:val="20"/>
              </w:rPr>
              <w:fldChar w:fldCharType="separate"/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sz w:val="20"/>
                <w:szCs w:val="20"/>
              </w:rPr>
              <w:fldChar w:fldCharType="end"/>
            </w:r>
          </w:p>
        </w:tc>
      </w:tr>
      <w:tr w:rsidR="001A2BC1" w:rsidTr="009A33A4">
        <w:trPr>
          <w:trHeight w:val="287"/>
        </w:trPr>
        <w:tc>
          <w:tcPr>
            <w:tcW w:w="7026" w:type="dxa"/>
            <w:gridSpan w:val="2"/>
            <w:vMerge/>
          </w:tcPr>
          <w:p w:rsidR="001A2BC1" w:rsidRDefault="001A2BC1" w:rsidP="000F1A04">
            <w:pPr>
              <w:rPr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Merge/>
          </w:tcPr>
          <w:p w:rsidR="001A2BC1" w:rsidRDefault="001A2BC1" w:rsidP="000F1A04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A2BC1" w:rsidRDefault="001A2BC1" w:rsidP="000F1A04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1A2BC1" w:rsidRDefault="001A2BC1" w:rsidP="000F1A04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</w:tcPr>
          <w:p w:rsidR="001A2BC1" w:rsidRDefault="001A2BC1" w:rsidP="000F1A0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A2BC1" w:rsidRDefault="001A2BC1" w:rsidP="007D6167">
            <w:pPr>
              <w:rPr>
                <w:sz w:val="18"/>
                <w:szCs w:val="18"/>
              </w:rPr>
            </w:pPr>
            <w:r w:rsidRPr="00B53A26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53A26">
              <w:rPr>
                <w:sz w:val="20"/>
                <w:szCs w:val="20"/>
              </w:rPr>
              <w:instrText xml:space="preserve"> FORMTEXT </w:instrText>
            </w:r>
            <w:r w:rsidRPr="00B53A26">
              <w:rPr>
                <w:sz w:val="20"/>
                <w:szCs w:val="20"/>
              </w:rPr>
            </w:r>
            <w:r w:rsidRPr="00B53A26">
              <w:rPr>
                <w:sz w:val="20"/>
                <w:szCs w:val="20"/>
              </w:rPr>
              <w:fldChar w:fldCharType="separate"/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Merge/>
          </w:tcPr>
          <w:p w:rsidR="001A2BC1" w:rsidRDefault="001A2BC1" w:rsidP="000F1A04">
            <w:pPr>
              <w:rPr>
                <w:sz w:val="18"/>
                <w:szCs w:val="18"/>
              </w:rPr>
            </w:pPr>
          </w:p>
        </w:tc>
      </w:tr>
      <w:tr w:rsidR="001A2BC1" w:rsidRPr="00B53A26" w:rsidTr="009A33A4">
        <w:trPr>
          <w:trHeight w:val="359"/>
        </w:trPr>
        <w:tc>
          <w:tcPr>
            <w:tcW w:w="7026" w:type="dxa"/>
            <w:gridSpan w:val="2"/>
            <w:vMerge w:val="restart"/>
          </w:tcPr>
          <w:p w:rsidR="001A2BC1" w:rsidRPr="00B53A26" w:rsidRDefault="001A2BC1" w:rsidP="000F1A04">
            <w:pPr>
              <w:rPr>
                <w:sz w:val="20"/>
                <w:szCs w:val="20"/>
              </w:rPr>
            </w:pPr>
            <w:r w:rsidRPr="00B53A26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53A26">
              <w:rPr>
                <w:sz w:val="20"/>
                <w:szCs w:val="20"/>
              </w:rPr>
              <w:instrText xml:space="preserve"> FORMTEXT </w:instrText>
            </w:r>
            <w:r w:rsidRPr="00B53A26">
              <w:rPr>
                <w:sz w:val="20"/>
                <w:szCs w:val="20"/>
              </w:rPr>
            </w:r>
            <w:r w:rsidRPr="00B53A26">
              <w:rPr>
                <w:sz w:val="20"/>
                <w:szCs w:val="20"/>
              </w:rPr>
              <w:fldChar w:fldCharType="separate"/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gridSpan w:val="2"/>
            <w:vMerge w:val="restart"/>
          </w:tcPr>
          <w:p w:rsidR="001A2BC1" w:rsidRPr="00B53A26" w:rsidRDefault="001A2BC1" w:rsidP="000F1A04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vMerge w:val="restart"/>
          </w:tcPr>
          <w:p w:rsidR="001A2BC1" w:rsidRPr="00B53A26" w:rsidRDefault="001A2BC1" w:rsidP="000F1A04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62" w:type="dxa"/>
            <w:vMerge w:val="restart"/>
          </w:tcPr>
          <w:p w:rsidR="001A2BC1" w:rsidRPr="00B53A26" w:rsidRDefault="001A2BC1" w:rsidP="000F1A04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  <w:vMerge w:val="restart"/>
          </w:tcPr>
          <w:p w:rsidR="001A2BC1" w:rsidRPr="00B53A26" w:rsidRDefault="001A2BC1" w:rsidP="000F1A04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1A2BC1" w:rsidRPr="00B53A26" w:rsidRDefault="001A2BC1" w:rsidP="007D6167">
            <w:pPr>
              <w:rPr>
                <w:sz w:val="20"/>
                <w:szCs w:val="20"/>
              </w:rPr>
            </w:pPr>
            <w:r w:rsidRPr="00B53A26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53A26">
              <w:rPr>
                <w:sz w:val="20"/>
                <w:szCs w:val="20"/>
              </w:rPr>
              <w:instrText xml:space="preserve"> FORMTEXT </w:instrText>
            </w:r>
            <w:r w:rsidRPr="00B53A26">
              <w:rPr>
                <w:sz w:val="20"/>
                <w:szCs w:val="20"/>
              </w:rPr>
            </w:r>
            <w:r w:rsidRPr="00B53A26">
              <w:rPr>
                <w:sz w:val="20"/>
                <w:szCs w:val="20"/>
              </w:rPr>
              <w:fldChar w:fldCharType="separate"/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Merge w:val="restart"/>
          </w:tcPr>
          <w:p w:rsidR="001A2BC1" w:rsidRPr="00B53A26" w:rsidRDefault="001A2BC1" w:rsidP="000F1A04">
            <w:pPr>
              <w:rPr>
                <w:sz w:val="20"/>
                <w:szCs w:val="20"/>
              </w:rPr>
            </w:pPr>
            <w:r w:rsidRPr="00B53A26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53A26">
              <w:rPr>
                <w:sz w:val="20"/>
                <w:szCs w:val="20"/>
              </w:rPr>
              <w:instrText xml:space="preserve"> FORMTEXT </w:instrText>
            </w:r>
            <w:r w:rsidRPr="00B53A26">
              <w:rPr>
                <w:sz w:val="20"/>
                <w:szCs w:val="20"/>
              </w:rPr>
            </w:r>
            <w:r w:rsidRPr="00B53A26">
              <w:rPr>
                <w:sz w:val="20"/>
                <w:szCs w:val="20"/>
              </w:rPr>
              <w:fldChar w:fldCharType="separate"/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sz w:val="20"/>
                <w:szCs w:val="20"/>
              </w:rPr>
              <w:fldChar w:fldCharType="end"/>
            </w:r>
          </w:p>
        </w:tc>
      </w:tr>
      <w:tr w:rsidR="001A2BC1" w:rsidTr="009A33A4">
        <w:trPr>
          <w:trHeight w:val="395"/>
        </w:trPr>
        <w:tc>
          <w:tcPr>
            <w:tcW w:w="7026" w:type="dxa"/>
            <w:gridSpan w:val="2"/>
            <w:vMerge/>
          </w:tcPr>
          <w:p w:rsidR="001A2BC1" w:rsidRDefault="001A2BC1" w:rsidP="000F1A04">
            <w:pPr>
              <w:rPr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Merge/>
          </w:tcPr>
          <w:p w:rsidR="001A2BC1" w:rsidRDefault="001A2BC1" w:rsidP="000F1A04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A2BC1" w:rsidRDefault="001A2BC1" w:rsidP="000F1A04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1A2BC1" w:rsidRDefault="001A2BC1" w:rsidP="000F1A04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</w:tcPr>
          <w:p w:rsidR="001A2BC1" w:rsidRDefault="001A2BC1" w:rsidP="000F1A0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A2BC1" w:rsidRDefault="001A2BC1" w:rsidP="007D6167">
            <w:pPr>
              <w:rPr>
                <w:sz w:val="18"/>
                <w:szCs w:val="18"/>
              </w:rPr>
            </w:pPr>
            <w:r w:rsidRPr="00B53A26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53A26">
              <w:rPr>
                <w:sz w:val="20"/>
                <w:szCs w:val="20"/>
              </w:rPr>
              <w:instrText xml:space="preserve"> FORMTEXT </w:instrText>
            </w:r>
            <w:r w:rsidRPr="00B53A26">
              <w:rPr>
                <w:sz w:val="20"/>
                <w:szCs w:val="20"/>
              </w:rPr>
            </w:r>
            <w:r w:rsidRPr="00B53A26">
              <w:rPr>
                <w:sz w:val="20"/>
                <w:szCs w:val="20"/>
              </w:rPr>
              <w:fldChar w:fldCharType="separate"/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Merge/>
          </w:tcPr>
          <w:p w:rsidR="001A2BC1" w:rsidRDefault="001A2BC1" w:rsidP="000F1A04">
            <w:pPr>
              <w:rPr>
                <w:sz w:val="18"/>
                <w:szCs w:val="18"/>
              </w:rPr>
            </w:pPr>
          </w:p>
        </w:tc>
      </w:tr>
      <w:tr w:rsidR="00E96830" w:rsidTr="007D6167">
        <w:trPr>
          <w:trHeight w:val="827"/>
        </w:trPr>
        <w:tc>
          <w:tcPr>
            <w:tcW w:w="14395" w:type="dxa"/>
            <w:gridSpan w:val="9"/>
          </w:tcPr>
          <w:p w:rsidR="00E96830" w:rsidRDefault="00E96830" w:rsidP="009B3A3F">
            <w:pPr>
              <w:rPr>
                <w:sz w:val="18"/>
                <w:szCs w:val="18"/>
              </w:rPr>
            </w:pPr>
            <w:r w:rsidRPr="0058627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Justification for Modification</w:t>
            </w:r>
            <w:r w:rsidRPr="006643A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r w:rsidRPr="006643A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643A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6643A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6643A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6643A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6643A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6643A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6643A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6643A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6643A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46A81" w:rsidRDefault="00B46A81" w:rsidP="009B3A3F">
      <w:pPr>
        <w:rPr>
          <w:sz w:val="18"/>
          <w:szCs w:val="18"/>
        </w:rPr>
      </w:pPr>
    </w:p>
    <w:tbl>
      <w:tblPr>
        <w:tblStyle w:val="TableGrid"/>
        <w:tblW w:w="14402" w:type="dxa"/>
        <w:tblLook w:val="04A0" w:firstRow="1" w:lastRow="0" w:firstColumn="1" w:lastColumn="0" w:noHBand="0" w:noVBand="1"/>
      </w:tblPr>
      <w:tblGrid>
        <w:gridCol w:w="1885"/>
        <w:gridCol w:w="5222"/>
        <w:gridCol w:w="1441"/>
        <w:gridCol w:w="1351"/>
        <w:gridCol w:w="1351"/>
        <w:gridCol w:w="991"/>
        <w:gridCol w:w="1261"/>
        <w:gridCol w:w="888"/>
        <w:gridCol w:w="12"/>
      </w:tblGrid>
      <w:tr w:rsidR="00B62934" w:rsidTr="00B62934">
        <w:trPr>
          <w:gridAfter w:val="1"/>
          <w:wAfter w:w="12" w:type="dxa"/>
        </w:trPr>
        <w:tc>
          <w:tcPr>
            <w:tcW w:w="14390" w:type="dxa"/>
            <w:gridSpan w:val="8"/>
          </w:tcPr>
          <w:p w:rsidR="00B62934" w:rsidRDefault="00B62934" w:rsidP="000F1A04">
            <w:p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7A4F2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lease identify the Rehabilitation Goal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and Objective </w:t>
            </w:r>
            <w:r w:rsidRPr="007A4F2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being modified from the current IRP:  </w:t>
            </w:r>
          </w:p>
        </w:tc>
      </w:tr>
      <w:tr w:rsidR="00B62934" w:rsidTr="00B62934">
        <w:trPr>
          <w:gridAfter w:val="1"/>
          <w:wAfter w:w="12" w:type="dxa"/>
        </w:trPr>
        <w:tc>
          <w:tcPr>
            <w:tcW w:w="1885" w:type="dxa"/>
          </w:tcPr>
          <w:p w:rsidR="00B62934" w:rsidRPr="007A4F21" w:rsidRDefault="00B62934" w:rsidP="000F1A04">
            <w:pPr>
              <w:rPr>
                <w:rFonts w:eastAsia="Times New Roman" w:cs="Times New Roman"/>
                <w:color w:val="000000"/>
              </w:rPr>
            </w:pPr>
            <w:proofErr w:type="gramStart"/>
            <w:r w:rsidRPr="007A4F21">
              <w:rPr>
                <w:rFonts w:eastAsia="Times New Roman" w:cs="Times New Roman"/>
                <w:b/>
                <w:color w:val="000000"/>
              </w:rPr>
              <w:t>Goal</w:t>
            </w:r>
            <w:r w:rsidRPr="007A4F21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 xml:space="preserve"> #</w:t>
            </w:r>
            <w:proofErr w:type="gramEnd"/>
            <w:r>
              <w:rPr>
                <w:rFonts w:eastAsia="Times New Roman" w:cs="Times New Roman"/>
                <w:color w:val="000000"/>
              </w:rPr>
              <w:t xml:space="preserve">  </w:t>
            </w:r>
            <w:r w:rsidRPr="007A4F21"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A4F21">
              <w:rPr>
                <w:rFonts w:eastAsia="Times New Roman" w:cs="Times New Roman"/>
                <w:color w:val="000000"/>
              </w:rPr>
              <w:instrText xml:space="preserve"> FORMTEXT </w:instrText>
            </w:r>
            <w:r w:rsidRPr="007A4F21">
              <w:rPr>
                <w:rFonts w:eastAsia="Times New Roman" w:cs="Times New Roman"/>
                <w:color w:val="000000"/>
              </w:rPr>
            </w:r>
            <w:r w:rsidRPr="007A4F21">
              <w:rPr>
                <w:rFonts w:eastAsia="Times New Roman" w:cs="Times New Roman"/>
                <w:color w:val="000000"/>
              </w:rPr>
              <w:fldChar w:fldCharType="separate"/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color w:val="000000"/>
              </w:rPr>
              <w:fldChar w:fldCharType="end"/>
            </w:r>
          </w:p>
        </w:tc>
        <w:tc>
          <w:tcPr>
            <w:tcW w:w="12505" w:type="dxa"/>
            <w:gridSpan w:val="7"/>
          </w:tcPr>
          <w:p w:rsidR="00B62934" w:rsidRPr="007A4F21" w:rsidRDefault="00B62934" w:rsidP="000F1A04">
            <w:pPr>
              <w:rPr>
                <w:rFonts w:eastAsia="Times New Roman" w:cs="Times New Roman"/>
                <w:color w:val="000000"/>
              </w:rPr>
            </w:pPr>
            <w:r w:rsidRPr="007A4F21">
              <w:rPr>
                <w:rFonts w:eastAsia="Times New Roman" w:cs="Times New Roman"/>
                <w:b/>
                <w:color w:val="000000"/>
              </w:rPr>
              <w:t>Goal from CRNA:</w:t>
            </w:r>
            <w:r w:rsidRPr="007A4F21">
              <w:rPr>
                <w:rFonts w:eastAsia="Times New Roman" w:cs="Times New Roman"/>
                <w:color w:val="000000"/>
              </w:rPr>
              <w:t xml:space="preserve"> </w:t>
            </w:r>
            <w:r w:rsidRPr="007A4F21"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A4F21">
              <w:rPr>
                <w:rFonts w:eastAsia="Times New Roman" w:cs="Times New Roman"/>
                <w:color w:val="000000"/>
              </w:rPr>
              <w:instrText xml:space="preserve"> FORMTEXT </w:instrText>
            </w:r>
            <w:r w:rsidRPr="007A4F21">
              <w:rPr>
                <w:rFonts w:eastAsia="Times New Roman" w:cs="Times New Roman"/>
                <w:color w:val="000000"/>
              </w:rPr>
            </w:r>
            <w:r w:rsidRPr="007A4F21">
              <w:rPr>
                <w:rFonts w:eastAsia="Times New Roman" w:cs="Times New Roman"/>
                <w:color w:val="000000"/>
              </w:rPr>
              <w:fldChar w:fldCharType="separate"/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color w:val="000000"/>
              </w:rPr>
              <w:fldChar w:fldCharType="end"/>
            </w:r>
          </w:p>
        </w:tc>
      </w:tr>
      <w:tr w:rsidR="00B62934" w:rsidTr="00B62934">
        <w:trPr>
          <w:gridAfter w:val="1"/>
          <w:wAfter w:w="12" w:type="dxa"/>
        </w:trPr>
        <w:tc>
          <w:tcPr>
            <w:tcW w:w="1885" w:type="dxa"/>
          </w:tcPr>
          <w:p w:rsidR="00B62934" w:rsidRPr="007A4F21" w:rsidRDefault="00B62934" w:rsidP="000F1A04">
            <w:r>
              <w:rPr>
                <w:rFonts w:eastAsia="Times New Roman" w:cs="Times New Roman"/>
                <w:b/>
                <w:color w:val="000000"/>
              </w:rPr>
              <w:t>Objective #</w:t>
            </w:r>
            <w:r w:rsidRPr="007A4F21"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A4F21">
              <w:rPr>
                <w:rFonts w:eastAsia="Times New Roman" w:cs="Times New Roman"/>
                <w:color w:val="000000"/>
              </w:rPr>
              <w:instrText xml:space="preserve"> FORMTEXT </w:instrText>
            </w:r>
            <w:r w:rsidRPr="007A4F21">
              <w:rPr>
                <w:rFonts w:eastAsia="Times New Roman" w:cs="Times New Roman"/>
                <w:color w:val="000000"/>
              </w:rPr>
            </w:r>
            <w:r w:rsidRPr="007A4F21">
              <w:rPr>
                <w:rFonts w:eastAsia="Times New Roman" w:cs="Times New Roman"/>
                <w:color w:val="000000"/>
              </w:rPr>
              <w:fldChar w:fldCharType="separate"/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color w:val="000000"/>
              </w:rPr>
              <w:fldChar w:fldCharType="end"/>
            </w:r>
            <w:r>
              <w:rPr>
                <w:rFonts w:eastAsia="Times New Roman" w:cs="Times New Roman"/>
                <w:color w:val="000000"/>
              </w:rPr>
              <w:t xml:space="preserve">   </w:t>
            </w:r>
            <w:r>
              <w:rPr>
                <w:rFonts w:eastAsia="Times New Roman" w:cs="Times New Roman"/>
                <w:b/>
                <w:color w:val="000000"/>
              </w:rPr>
              <w:t xml:space="preserve">  </w:t>
            </w:r>
          </w:p>
        </w:tc>
        <w:tc>
          <w:tcPr>
            <w:tcW w:w="12505" w:type="dxa"/>
            <w:gridSpan w:val="7"/>
          </w:tcPr>
          <w:p w:rsidR="00B62934" w:rsidRPr="007A4F21" w:rsidRDefault="00B62934" w:rsidP="000F1A04">
            <w:r w:rsidRPr="007A4F21">
              <w:rPr>
                <w:rFonts w:eastAsia="Times New Roman" w:cs="Times New Roman"/>
                <w:b/>
                <w:color w:val="000000"/>
              </w:rPr>
              <w:t>KSR Development/Measurable Objective</w:t>
            </w:r>
            <w:r>
              <w:rPr>
                <w:rFonts w:eastAsia="Times New Roman" w:cs="Times New Roman"/>
                <w:b/>
                <w:color w:val="000000"/>
              </w:rPr>
              <w:t xml:space="preserve">: </w:t>
            </w:r>
            <w:r w:rsidRPr="007A4F21">
              <w:rPr>
                <w:rFonts w:eastAsia="Times New Roman" w:cs="Times New Roman"/>
                <w:b/>
                <w:color w:val="000000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7A4F21"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A4F21">
              <w:rPr>
                <w:rFonts w:eastAsia="Times New Roman" w:cs="Times New Roman"/>
                <w:color w:val="000000"/>
              </w:rPr>
              <w:instrText xml:space="preserve"> FORMTEXT </w:instrText>
            </w:r>
            <w:r w:rsidRPr="007A4F21">
              <w:rPr>
                <w:rFonts w:eastAsia="Times New Roman" w:cs="Times New Roman"/>
                <w:color w:val="000000"/>
              </w:rPr>
            </w:r>
            <w:r w:rsidRPr="007A4F21">
              <w:rPr>
                <w:rFonts w:eastAsia="Times New Roman" w:cs="Times New Roman"/>
                <w:color w:val="000000"/>
              </w:rPr>
              <w:fldChar w:fldCharType="separate"/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color w:val="000000"/>
              </w:rPr>
              <w:fldChar w:fldCharType="end"/>
            </w:r>
          </w:p>
        </w:tc>
      </w:tr>
      <w:tr w:rsidR="00B62934" w:rsidTr="00B62934">
        <w:trPr>
          <w:trHeight w:val="372"/>
        </w:trPr>
        <w:tc>
          <w:tcPr>
            <w:tcW w:w="7107" w:type="dxa"/>
            <w:gridSpan w:val="2"/>
            <w:vMerge w:val="restart"/>
            <w:vAlign w:val="center"/>
          </w:tcPr>
          <w:p w:rsidR="00B62934" w:rsidRPr="001176A2" w:rsidRDefault="00B62934" w:rsidP="000F1A04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1176A2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CSS Intervention(s)</w:t>
            </w:r>
          </w:p>
        </w:tc>
        <w:tc>
          <w:tcPr>
            <w:tcW w:w="1441" w:type="dxa"/>
            <w:vMerge w:val="restart"/>
            <w:vAlign w:val="center"/>
          </w:tcPr>
          <w:p w:rsidR="00B62934" w:rsidRPr="001176A2" w:rsidRDefault="00B62934" w:rsidP="000F1A04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1176A2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Responsible </w:t>
            </w:r>
            <w:r w:rsidRPr="001176A2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br/>
              <w:t>Credential</w:t>
            </w:r>
          </w:p>
        </w:tc>
        <w:tc>
          <w:tcPr>
            <w:tcW w:w="1351" w:type="dxa"/>
            <w:vMerge w:val="restart"/>
            <w:vAlign w:val="center"/>
          </w:tcPr>
          <w:p w:rsidR="00B62934" w:rsidRPr="001176A2" w:rsidRDefault="00B62934" w:rsidP="000F1A04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1176A2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Location of Service</w:t>
            </w:r>
          </w:p>
        </w:tc>
        <w:tc>
          <w:tcPr>
            <w:tcW w:w="1351" w:type="dxa"/>
            <w:vMerge w:val="restart"/>
            <w:vAlign w:val="center"/>
          </w:tcPr>
          <w:p w:rsidR="00B62934" w:rsidRPr="001176A2" w:rsidRDefault="00B62934" w:rsidP="000F1A04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1176A2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1" w:type="dxa"/>
            <w:vMerge w:val="restart"/>
            <w:vAlign w:val="center"/>
          </w:tcPr>
          <w:p w:rsidR="00B62934" w:rsidRPr="001176A2" w:rsidRDefault="00B62934" w:rsidP="000F1A04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1176A2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1261" w:type="dxa"/>
            <w:vAlign w:val="center"/>
          </w:tcPr>
          <w:p w:rsidR="00B62934" w:rsidRPr="001176A2" w:rsidRDefault="00B62934" w:rsidP="000F1A04">
            <w:pPr>
              <w:jc w:val="center"/>
              <w:rPr>
                <w:b/>
                <w:sz w:val="18"/>
                <w:szCs w:val="18"/>
              </w:rPr>
            </w:pPr>
            <w:r w:rsidRPr="001176A2">
              <w:rPr>
                <w:b/>
                <w:sz w:val="18"/>
                <w:szCs w:val="18"/>
              </w:rPr>
              <w:t>Band #</w:t>
            </w:r>
          </w:p>
        </w:tc>
        <w:tc>
          <w:tcPr>
            <w:tcW w:w="900" w:type="dxa"/>
            <w:gridSpan w:val="2"/>
            <w:vMerge w:val="restart"/>
          </w:tcPr>
          <w:p w:rsidR="00B62934" w:rsidRPr="001176A2" w:rsidRDefault="00B62934" w:rsidP="000F1A04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1176A2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# of Modified</w:t>
            </w:r>
          </w:p>
          <w:p w:rsidR="00B62934" w:rsidRDefault="00B62934" w:rsidP="000F1A04">
            <w:pPr>
              <w:jc w:val="center"/>
              <w:rPr>
                <w:sz w:val="18"/>
                <w:szCs w:val="18"/>
              </w:rPr>
            </w:pPr>
            <w:r w:rsidRPr="001176A2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Units</w:t>
            </w:r>
          </w:p>
        </w:tc>
      </w:tr>
      <w:tr w:rsidR="00B62934" w:rsidTr="00B62934">
        <w:trPr>
          <w:trHeight w:val="398"/>
        </w:trPr>
        <w:tc>
          <w:tcPr>
            <w:tcW w:w="7107" w:type="dxa"/>
            <w:gridSpan w:val="2"/>
            <w:vMerge/>
          </w:tcPr>
          <w:p w:rsidR="00B62934" w:rsidRDefault="00B62934" w:rsidP="000F1A04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vMerge/>
            <w:vAlign w:val="center"/>
          </w:tcPr>
          <w:p w:rsidR="00B62934" w:rsidRDefault="00B62934" w:rsidP="000F1A04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  <w:vMerge/>
            <w:vAlign w:val="center"/>
          </w:tcPr>
          <w:p w:rsidR="00B62934" w:rsidRDefault="00B62934" w:rsidP="000F1A04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  <w:vMerge/>
            <w:vAlign w:val="center"/>
          </w:tcPr>
          <w:p w:rsidR="00B62934" w:rsidRDefault="00B62934" w:rsidP="000F1A04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vAlign w:val="center"/>
          </w:tcPr>
          <w:p w:rsidR="00B62934" w:rsidRDefault="00B62934" w:rsidP="000F1A04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</w:tcPr>
          <w:p w:rsidR="00B62934" w:rsidRDefault="00B62934" w:rsidP="000F1A04">
            <w:pPr>
              <w:rPr>
                <w:sz w:val="18"/>
                <w:szCs w:val="18"/>
              </w:rPr>
            </w:pPr>
            <w:r w:rsidRPr="001176A2">
              <w:rPr>
                <w:b/>
                <w:sz w:val="18"/>
                <w:szCs w:val="18"/>
              </w:rPr>
              <w:t>HCPCS Code</w:t>
            </w:r>
          </w:p>
        </w:tc>
        <w:tc>
          <w:tcPr>
            <w:tcW w:w="900" w:type="dxa"/>
            <w:gridSpan w:val="2"/>
            <w:vMerge/>
          </w:tcPr>
          <w:p w:rsidR="00B62934" w:rsidRDefault="00B62934" w:rsidP="000F1A04">
            <w:pPr>
              <w:rPr>
                <w:sz w:val="18"/>
                <w:szCs w:val="18"/>
              </w:rPr>
            </w:pPr>
          </w:p>
        </w:tc>
      </w:tr>
      <w:tr w:rsidR="00B62934" w:rsidRPr="00B53A26" w:rsidTr="00B62934">
        <w:trPr>
          <w:trHeight w:val="402"/>
        </w:trPr>
        <w:tc>
          <w:tcPr>
            <w:tcW w:w="7107" w:type="dxa"/>
            <w:gridSpan w:val="2"/>
            <w:vMerge w:val="restart"/>
          </w:tcPr>
          <w:p w:rsidR="00B62934" w:rsidRPr="00B53A26" w:rsidRDefault="00B62934" w:rsidP="000F1A04">
            <w:pPr>
              <w:rPr>
                <w:sz w:val="20"/>
                <w:szCs w:val="20"/>
              </w:rPr>
            </w:pPr>
            <w:r w:rsidRPr="00B53A26">
              <w:rPr>
                <w:sz w:val="20"/>
                <w:szCs w:val="20"/>
              </w:rPr>
              <w:lastRenderedPageBreak/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53A26">
              <w:rPr>
                <w:sz w:val="20"/>
                <w:szCs w:val="20"/>
              </w:rPr>
              <w:instrText xml:space="preserve"> FORMTEXT </w:instrText>
            </w:r>
            <w:r w:rsidRPr="00B53A26">
              <w:rPr>
                <w:sz w:val="20"/>
                <w:szCs w:val="20"/>
              </w:rPr>
            </w:r>
            <w:r w:rsidRPr="00B53A26">
              <w:rPr>
                <w:sz w:val="20"/>
                <w:szCs w:val="20"/>
              </w:rPr>
              <w:fldChar w:fldCharType="separate"/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vMerge w:val="restart"/>
          </w:tcPr>
          <w:p w:rsidR="00B62934" w:rsidRPr="00B53A26" w:rsidRDefault="00B62934" w:rsidP="000F1A04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vMerge w:val="restart"/>
          </w:tcPr>
          <w:p w:rsidR="00B62934" w:rsidRPr="00B53A26" w:rsidRDefault="00B62934" w:rsidP="000F1A04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vMerge w:val="restart"/>
          </w:tcPr>
          <w:p w:rsidR="00B62934" w:rsidRPr="00B53A26" w:rsidRDefault="00B62934" w:rsidP="000F1A04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vMerge w:val="restart"/>
          </w:tcPr>
          <w:p w:rsidR="00B62934" w:rsidRPr="00B53A26" w:rsidRDefault="00B62934" w:rsidP="000F1A04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</w:tcPr>
          <w:p w:rsidR="00B62934" w:rsidRPr="00B53A26" w:rsidRDefault="00B62934" w:rsidP="000F1A04">
            <w:pPr>
              <w:rPr>
                <w:sz w:val="20"/>
                <w:szCs w:val="20"/>
              </w:rPr>
            </w:pPr>
            <w:r w:rsidRPr="00B53A26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53A26">
              <w:rPr>
                <w:sz w:val="20"/>
                <w:szCs w:val="20"/>
              </w:rPr>
              <w:instrText xml:space="preserve"> FORMTEXT </w:instrText>
            </w:r>
            <w:r w:rsidRPr="00B53A26">
              <w:rPr>
                <w:sz w:val="20"/>
                <w:szCs w:val="20"/>
              </w:rPr>
            </w:r>
            <w:r w:rsidRPr="00B53A26">
              <w:rPr>
                <w:sz w:val="20"/>
                <w:szCs w:val="20"/>
              </w:rPr>
              <w:fldChar w:fldCharType="separate"/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vMerge w:val="restart"/>
          </w:tcPr>
          <w:p w:rsidR="00B62934" w:rsidRPr="00B53A26" w:rsidRDefault="00B62934" w:rsidP="000F1A04">
            <w:pPr>
              <w:rPr>
                <w:sz w:val="20"/>
                <w:szCs w:val="20"/>
              </w:rPr>
            </w:pPr>
            <w:r w:rsidRPr="00B53A26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53A26">
              <w:rPr>
                <w:sz w:val="20"/>
                <w:szCs w:val="20"/>
              </w:rPr>
              <w:instrText xml:space="preserve"> FORMTEXT </w:instrText>
            </w:r>
            <w:r w:rsidRPr="00B53A26">
              <w:rPr>
                <w:sz w:val="20"/>
                <w:szCs w:val="20"/>
              </w:rPr>
            </w:r>
            <w:r w:rsidRPr="00B53A26">
              <w:rPr>
                <w:sz w:val="20"/>
                <w:szCs w:val="20"/>
              </w:rPr>
              <w:fldChar w:fldCharType="separate"/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sz w:val="20"/>
                <w:szCs w:val="20"/>
              </w:rPr>
              <w:fldChar w:fldCharType="end"/>
            </w:r>
          </w:p>
        </w:tc>
      </w:tr>
      <w:tr w:rsidR="00B62934" w:rsidTr="006F35E6">
        <w:trPr>
          <w:trHeight w:val="332"/>
        </w:trPr>
        <w:tc>
          <w:tcPr>
            <w:tcW w:w="7107" w:type="dxa"/>
            <w:gridSpan w:val="2"/>
            <w:vMerge/>
          </w:tcPr>
          <w:p w:rsidR="00B62934" w:rsidRDefault="00B62934" w:rsidP="000F1A04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B62934" w:rsidRDefault="00B62934" w:rsidP="000F1A04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B62934" w:rsidRDefault="00B62934" w:rsidP="000F1A04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B62934" w:rsidRDefault="00B62934" w:rsidP="000F1A04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B62934" w:rsidRDefault="00B62934" w:rsidP="000F1A04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</w:tcPr>
          <w:p w:rsidR="00B62934" w:rsidRDefault="00B62934" w:rsidP="000F1A04">
            <w:pPr>
              <w:rPr>
                <w:sz w:val="18"/>
                <w:szCs w:val="18"/>
              </w:rPr>
            </w:pPr>
            <w:r w:rsidRPr="00B53A26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53A26">
              <w:rPr>
                <w:sz w:val="20"/>
                <w:szCs w:val="20"/>
              </w:rPr>
              <w:instrText xml:space="preserve"> FORMTEXT </w:instrText>
            </w:r>
            <w:r w:rsidRPr="00B53A26">
              <w:rPr>
                <w:sz w:val="20"/>
                <w:szCs w:val="20"/>
              </w:rPr>
            </w:r>
            <w:r w:rsidRPr="00B53A26">
              <w:rPr>
                <w:sz w:val="20"/>
                <w:szCs w:val="20"/>
              </w:rPr>
              <w:fldChar w:fldCharType="separate"/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vMerge/>
          </w:tcPr>
          <w:p w:rsidR="00B62934" w:rsidRDefault="00B62934" w:rsidP="000F1A04">
            <w:pPr>
              <w:rPr>
                <w:sz w:val="18"/>
                <w:szCs w:val="18"/>
              </w:rPr>
            </w:pPr>
          </w:p>
        </w:tc>
      </w:tr>
      <w:tr w:rsidR="00B62934" w:rsidRPr="00B53A26" w:rsidTr="00B62934">
        <w:trPr>
          <w:trHeight w:val="402"/>
        </w:trPr>
        <w:tc>
          <w:tcPr>
            <w:tcW w:w="7107" w:type="dxa"/>
            <w:gridSpan w:val="2"/>
            <w:vMerge w:val="restart"/>
          </w:tcPr>
          <w:p w:rsidR="00B62934" w:rsidRPr="00B53A26" w:rsidRDefault="00B62934" w:rsidP="000F1A04">
            <w:pPr>
              <w:rPr>
                <w:sz w:val="20"/>
                <w:szCs w:val="20"/>
              </w:rPr>
            </w:pPr>
            <w:r w:rsidRPr="00B53A26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53A26">
              <w:rPr>
                <w:sz w:val="20"/>
                <w:szCs w:val="20"/>
              </w:rPr>
              <w:instrText xml:space="preserve"> FORMTEXT </w:instrText>
            </w:r>
            <w:r w:rsidRPr="00B53A26">
              <w:rPr>
                <w:sz w:val="20"/>
                <w:szCs w:val="20"/>
              </w:rPr>
            </w:r>
            <w:r w:rsidRPr="00B53A26">
              <w:rPr>
                <w:sz w:val="20"/>
                <w:szCs w:val="20"/>
              </w:rPr>
              <w:fldChar w:fldCharType="separate"/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vMerge w:val="restart"/>
          </w:tcPr>
          <w:p w:rsidR="00B62934" w:rsidRPr="00B53A26" w:rsidRDefault="00B62934" w:rsidP="000F1A04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vMerge w:val="restart"/>
          </w:tcPr>
          <w:p w:rsidR="00B62934" w:rsidRPr="00B53A26" w:rsidRDefault="00B62934" w:rsidP="000F1A04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vMerge w:val="restart"/>
          </w:tcPr>
          <w:p w:rsidR="00B62934" w:rsidRPr="00B53A26" w:rsidRDefault="00B62934" w:rsidP="000F1A04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vMerge w:val="restart"/>
          </w:tcPr>
          <w:p w:rsidR="00B62934" w:rsidRPr="00B53A26" w:rsidRDefault="00B62934" w:rsidP="000F1A04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</w:tcPr>
          <w:p w:rsidR="00B62934" w:rsidRPr="00B53A26" w:rsidRDefault="00B62934" w:rsidP="000F1A04">
            <w:pPr>
              <w:rPr>
                <w:sz w:val="20"/>
                <w:szCs w:val="20"/>
              </w:rPr>
            </w:pPr>
            <w:r w:rsidRPr="00B53A26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53A26">
              <w:rPr>
                <w:sz w:val="20"/>
                <w:szCs w:val="20"/>
              </w:rPr>
              <w:instrText xml:space="preserve"> FORMTEXT </w:instrText>
            </w:r>
            <w:r w:rsidRPr="00B53A26">
              <w:rPr>
                <w:sz w:val="20"/>
                <w:szCs w:val="20"/>
              </w:rPr>
            </w:r>
            <w:r w:rsidRPr="00B53A26">
              <w:rPr>
                <w:sz w:val="20"/>
                <w:szCs w:val="20"/>
              </w:rPr>
              <w:fldChar w:fldCharType="separate"/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vMerge w:val="restart"/>
          </w:tcPr>
          <w:p w:rsidR="00B62934" w:rsidRPr="00B53A26" w:rsidRDefault="00B62934" w:rsidP="000F1A04">
            <w:pPr>
              <w:rPr>
                <w:sz w:val="20"/>
                <w:szCs w:val="20"/>
              </w:rPr>
            </w:pPr>
            <w:r w:rsidRPr="00B53A26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53A26">
              <w:rPr>
                <w:sz w:val="20"/>
                <w:szCs w:val="20"/>
              </w:rPr>
              <w:instrText xml:space="preserve"> FORMTEXT </w:instrText>
            </w:r>
            <w:r w:rsidRPr="00B53A26">
              <w:rPr>
                <w:sz w:val="20"/>
                <w:szCs w:val="20"/>
              </w:rPr>
            </w:r>
            <w:r w:rsidRPr="00B53A26">
              <w:rPr>
                <w:sz w:val="20"/>
                <w:szCs w:val="20"/>
              </w:rPr>
              <w:fldChar w:fldCharType="separate"/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sz w:val="20"/>
                <w:szCs w:val="20"/>
              </w:rPr>
              <w:fldChar w:fldCharType="end"/>
            </w:r>
          </w:p>
        </w:tc>
      </w:tr>
      <w:tr w:rsidR="00B62934" w:rsidTr="006F35E6">
        <w:trPr>
          <w:trHeight w:val="395"/>
        </w:trPr>
        <w:tc>
          <w:tcPr>
            <w:tcW w:w="7107" w:type="dxa"/>
            <w:gridSpan w:val="2"/>
            <w:vMerge/>
          </w:tcPr>
          <w:p w:rsidR="00B62934" w:rsidRDefault="00B62934" w:rsidP="000F1A04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B62934" w:rsidRDefault="00B62934" w:rsidP="000F1A04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B62934" w:rsidRDefault="00B62934" w:rsidP="000F1A04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B62934" w:rsidRDefault="00B62934" w:rsidP="000F1A04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B62934" w:rsidRDefault="00B62934" w:rsidP="000F1A04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</w:tcPr>
          <w:p w:rsidR="00B62934" w:rsidRDefault="00B62934" w:rsidP="000F1A04">
            <w:pPr>
              <w:rPr>
                <w:sz w:val="18"/>
                <w:szCs w:val="18"/>
              </w:rPr>
            </w:pPr>
            <w:r w:rsidRPr="00B53A26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53A26">
              <w:rPr>
                <w:sz w:val="20"/>
                <w:szCs w:val="20"/>
              </w:rPr>
              <w:instrText xml:space="preserve"> FORMTEXT </w:instrText>
            </w:r>
            <w:r w:rsidRPr="00B53A26">
              <w:rPr>
                <w:sz w:val="20"/>
                <w:szCs w:val="20"/>
              </w:rPr>
            </w:r>
            <w:r w:rsidRPr="00B53A26">
              <w:rPr>
                <w:sz w:val="20"/>
                <w:szCs w:val="20"/>
              </w:rPr>
              <w:fldChar w:fldCharType="separate"/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vMerge/>
          </w:tcPr>
          <w:p w:rsidR="00B62934" w:rsidRDefault="00B62934" w:rsidP="000F1A04">
            <w:pPr>
              <w:rPr>
                <w:sz w:val="18"/>
                <w:szCs w:val="18"/>
              </w:rPr>
            </w:pPr>
          </w:p>
        </w:tc>
      </w:tr>
      <w:tr w:rsidR="000D584A" w:rsidRPr="00B53A26" w:rsidTr="000D584A">
        <w:trPr>
          <w:trHeight w:val="353"/>
        </w:trPr>
        <w:tc>
          <w:tcPr>
            <w:tcW w:w="7107" w:type="dxa"/>
            <w:gridSpan w:val="2"/>
            <w:vMerge w:val="restart"/>
          </w:tcPr>
          <w:p w:rsidR="000D584A" w:rsidRPr="00B53A26" w:rsidRDefault="000D584A" w:rsidP="000F1A04">
            <w:pPr>
              <w:rPr>
                <w:sz w:val="20"/>
                <w:szCs w:val="20"/>
              </w:rPr>
            </w:pPr>
            <w:r w:rsidRPr="00B53A26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53A26">
              <w:rPr>
                <w:sz w:val="20"/>
                <w:szCs w:val="20"/>
              </w:rPr>
              <w:instrText xml:space="preserve"> FORMTEXT </w:instrText>
            </w:r>
            <w:r w:rsidRPr="00B53A26">
              <w:rPr>
                <w:sz w:val="20"/>
                <w:szCs w:val="20"/>
              </w:rPr>
            </w:r>
            <w:r w:rsidRPr="00B53A26">
              <w:rPr>
                <w:sz w:val="20"/>
                <w:szCs w:val="20"/>
              </w:rPr>
              <w:fldChar w:fldCharType="separate"/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vMerge w:val="restart"/>
          </w:tcPr>
          <w:p w:rsidR="000D584A" w:rsidRPr="00B53A26" w:rsidRDefault="000D584A" w:rsidP="000F1A04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vMerge w:val="restart"/>
          </w:tcPr>
          <w:p w:rsidR="000D584A" w:rsidRPr="00B53A26" w:rsidRDefault="000D584A" w:rsidP="000F1A04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vMerge w:val="restart"/>
          </w:tcPr>
          <w:p w:rsidR="000D584A" w:rsidRPr="00B53A26" w:rsidRDefault="000D584A" w:rsidP="000F1A04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vMerge w:val="restart"/>
          </w:tcPr>
          <w:p w:rsidR="000D584A" w:rsidRPr="00B53A26" w:rsidRDefault="000D584A" w:rsidP="000F1A04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</w:tcPr>
          <w:p w:rsidR="000D584A" w:rsidRPr="00B53A26" w:rsidRDefault="000D584A" w:rsidP="000F1A04">
            <w:pPr>
              <w:rPr>
                <w:sz w:val="20"/>
                <w:szCs w:val="20"/>
              </w:rPr>
            </w:pPr>
            <w:r w:rsidRPr="00B53A26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53A26">
              <w:rPr>
                <w:sz w:val="20"/>
                <w:szCs w:val="20"/>
              </w:rPr>
              <w:instrText xml:space="preserve"> FORMTEXT </w:instrText>
            </w:r>
            <w:r w:rsidRPr="00B53A26">
              <w:rPr>
                <w:sz w:val="20"/>
                <w:szCs w:val="20"/>
              </w:rPr>
            </w:r>
            <w:r w:rsidRPr="00B53A26">
              <w:rPr>
                <w:sz w:val="20"/>
                <w:szCs w:val="20"/>
              </w:rPr>
              <w:fldChar w:fldCharType="separate"/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vMerge w:val="restart"/>
          </w:tcPr>
          <w:p w:rsidR="000D584A" w:rsidRPr="00B53A26" w:rsidRDefault="000D584A" w:rsidP="000F1A04">
            <w:pPr>
              <w:rPr>
                <w:sz w:val="20"/>
                <w:szCs w:val="20"/>
              </w:rPr>
            </w:pPr>
            <w:r w:rsidRPr="00B53A26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53A26">
              <w:rPr>
                <w:sz w:val="20"/>
                <w:szCs w:val="20"/>
              </w:rPr>
              <w:instrText xml:space="preserve"> FORMTEXT </w:instrText>
            </w:r>
            <w:r w:rsidRPr="00B53A26">
              <w:rPr>
                <w:sz w:val="20"/>
                <w:szCs w:val="20"/>
              </w:rPr>
            </w:r>
            <w:r w:rsidRPr="00B53A26">
              <w:rPr>
                <w:sz w:val="20"/>
                <w:szCs w:val="20"/>
              </w:rPr>
              <w:fldChar w:fldCharType="separate"/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sz w:val="20"/>
                <w:szCs w:val="20"/>
              </w:rPr>
              <w:fldChar w:fldCharType="end"/>
            </w:r>
          </w:p>
        </w:tc>
      </w:tr>
      <w:tr w:rsidR="000D584A" w:rsidRPr="00B53A26" w:rsidTr="00B62934">
        <w:trPr>
          <w:trHeight w:val="352"/>
        </w:trPr>
        <w:tc>
          <w:tcPr>
            <w:tcW w:w="7107" w:type="dxa"/>
            <w:gridSpan w:val="2"/>
            <w:vMerge/>
          </w:tcPr>
          <w:p w:rsidR="000D584A" w:rsidRPr="00B53A26" w:rsidRDefault="000D584A" w:rsidP="000F1A04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0D584A" w:rsidRPr="00B53A26" w:rsidRDefault="000D584A" w:rsidP="000F1A04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D584A" w:rsidRPr="00B53A26" w:rsidRDefault="000D584A" w:rsidP="000F1A04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D584A" w:rsidRPr="00B53A26" w:rsidRDefault="000D584A" w:rsidP="000F1A04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0D584A" w:rsidRPr="00B53A26" w:rsidRDefault="000D584A" w:rsidP="000F1A04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:rsidR="000D584A" w:rsidRPr="00B53A26" w:rsidRDefault="000D584A" w:rsidP="000F1A04">
            <w:pPr>
              <w:rPr>
                <w:sz w:val="20"/>
                <w:szCs w:val="20"/>
              </w:rPr>
            </w:pPr>
            <w:r w:rsidRPr="00B53A26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53A26">
              <w:rPr>
                <w:sz w:val="20"/>
                <w:szCs w:val="20"/>
              </w:rPr>
              <w:instrText xml:space="preserve"> FORMTEXT </w:instrText>
            </w:r>
            <w:r w:rsidRPr="00B53A26">
              <w:rPr>
                <w:sz w:val="20"/>
                <w:szCs w:val="20"/>
              </w:rPr>
            </w:r>
            <w:r w:rsidRPr="00B53A26">
              <w:rPr>
                <w:sz w:val="20"/>
                <w:szCs w:val="20"/>
              </w:rPr>
              <w:fldChar w:fldCharType="separate"/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vMerge/>
          </w:tcPr>
          <w:p w:rsidR="000D584A" w:rsidRPr="00B53A26" w:rsidRDefault="000D584A" w:rsidP="000F1A04">
            <w:pPr>
              <w:rPr>
                <w:sz w:val="20"/>
                <w:szCs w:val="20"/>
              </w:rPr>
            </w:pPr>
          </w:p>
        </w:tc>
      </w:tr>
      <w:tr w:rsidR="00B62934" w:rsidTr="006F35E6">
        <w:trPr>
          <w:gridAfter w:val="1"/>
          <w:wAfter w:w="12" w:type="dxa"/>
          <w:trHeight w:val="872"/>
        </w:trPr>
        <w:tc>
          <w:tcPr>
            <w:tcW w:w="14390" w:type="dxa"/>
            <w:gridSpan w:val="8"/>
          </w:tcPr>
          <w:p w:rsidR="00B62934" w:rsidRDefault="00B62934" w:rsidP="000F1A04">
            <w:pPr>
              <w:rPr>
                <w:sz w:val="18"/>
                <w:szCs w:val="18"/>
              </w:rPr>
            </w:pPr>
            <w:r w:rsidRPr="0058627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Justification for Modification</w:t>
            </w:r>
            <w:r w:rsidRPr="006643A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r w:rsidRPr="006643A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643A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6643A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6643A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6643A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6643A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6643A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6643A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6643A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6643A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4447A" w:rsidRDefault="00B4447A" w:rsidP="00B4447A">
      <w:pPr>
        <w:jc w:val="right"/>
        <w:rPr>
          <w:sz w:val="18"/>
          <w:szCs w:val="18"/>
        </w:rPr>
      </w:pPr>
    </w:p>
    <w:tbl>
      <w:tblPr>
        <w:tblStyle w:val="TableGrid"/>
        <w:tblW w:w="14407" w:type="dxa"/>
        <w:tblInd w:w="-5" w:type="dxa"/>
        <w:tblLook w:val="04A0" w:firstRow="1" w:lastRow="0" w:firstColumn="1" w:lastColumn="0" w:noHBand="0" w:noVBand="1"/>
      </w:tblPr>
      <w:tblGrid>
        <w:gridCol w:w="1884"/>
        <w:gridCol w:w="5218"/>
        <w:gridCol w:w="1441"/>
        <w:gridCol w:w="1351"/>
        <w:gridCol w:w="1351"/>
        <w:gridCol w:w="991"/>
        <w:gridCol w:w="1261"/>
        <w:gridCol w:w="898"/>
        <w:gridCol w:w="12"/>
      </w:tblGrid>
      <w:tr w:rsidR="00B62934" w:rsidTr="000F1A04">
        <w:trPr>
          <w:gridAfter w:val="1"/>
          <w:wAfter w:w="12" w:type="dxa"/>
        </w:trPr>
        <w:tc>
          <w:tcPr>
            <w:tcW w:w="14395" w:type="dxa"/>
            <w:gridSpan w:val="8"/>
          </w:tcPr>
          <w:p w:rsidR="00B62934" w:rsidRDefault="00B62934" w:rsidP="000F1A04">
            <w:p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7A4F2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lease identify the Rehabilitation Goal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and Objective </w:t>
            </w:r>
            <w:r w:rsidRPr="007A4F2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being modified from the current IRP:  </w:t>
            </w:r>
          </w:p>
        </w:tc>
      </w:tr>
      <w:tr w:rsidR="00B62934" w:rsidTr="000F1A04">
        <w:trPr>
          <w:gridAfter w:val="1"/>
          <w:wAfter w:w="12" w:type="dxa"/>
        </w:trPr>
        <w:tc>
          <w:tcPr>
            <w:tcW w:w="1884" w:type="dxa"/>
          </w:tcPr>
          <w:p w:rsidR="00B62934" w:rsidRPr="007A4F21" w:rsidRDefault="00B62934" w:rsidP="000F1A04">
            <w:pPr>
              <w:rPr>
                <w:rFonts w:eastAsia="Times New Roman" w:cs="Times New Roman"/>
                <w:color w:val="000000"/>
              </w:rPr>
            </w:pPr>
            <w:proofErr w:type="gramStart"/>
            <w:r w:rsidRPr="007A4F21">
              <w:rPr>
                <w:rFonts w:eastAsia="Times New Roman" w:cs="Times New Roman"/>
                <w:b/>
                <w:color w:val="000000"/>
              </w:rPr>
              <w:t>Goal</w:t>
            </w:r>
            <w:r w:rsidRPr="007A4F21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 xml:space="preserve"> #</w:t>
            </w:r>
            <w:proofErr w:type="gramEnd"/>
            <w:r>
              <w:rPr>
                <w:rFonts w:eastAsia="Times New Roman" w:cs="Times New Roman"/>
                <w:color w:val="000000"/>
              </w:rPr>
              <w:t xml:space="preserve">  </w:t>
            </w:r>
            <w:r w:rsidRPr="007A4F21"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A4F21">
              <w:rPr>
                <w:rFonts w:eastAsia="Times New Roman" w:cs="Times New Roman"/>
                <w:color w:val="000000"/>
              </w:rPr>
              <w:instrText xml:space="preserve"> FORMTEXT </w:instrText>
            </w:r>
            <w:r w:rsidRPr="007A4F21">
              <w:rPr>
                <w:rFonts w:eastAsia="Times New Roman" w:cs="Times New Roman"/>
                <w:color w:val="000000"/>
              </w:rPr>
            </w:r>
            <w:r w:rsidRPr="007A4F21">
              <w:rPr>
                <w:rFonts w:eastAsia="Times New Roman" w:cs="Times New Roman"/>
                <w:color w:val="000000"/>
              </w:rPr>
              <w:fldChar w:fldCharType="separate"/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color w:val="000000"/>
              </w:rPr>
              <w:fldChar w:fldCharType="end"/>
            </w:r>
          </w:p>
        </w:tc>
        <w:tc>
          <w:tcPr>
            <w:tcW w:w="12511" w:type="dxa"/>
            <w:gridSpan w:val="7"/>
          </w:tcPr>
          <w:p w:rsidR="00B62934" w:rsidRPr="007A4F21" w:rsidRDefault="00B62934" w:rsidP="000F1A04">
            <w:pPr>
              <w:rPr>
                <w:rFonts w:eastAsia="Times New Roman" w:cs="Times New Roman"/>
                <w:color w:val="000000"/>
              </w:rPr>
            </w:pPr>
            <w:r w:rsidRPr="007A4F21">
              <w:rPr>
                <w:rFonts w:eastAsia="Times New Roman" w:cs="Times New Roman"/>
                <w:b/>
                <w:color w:val="000000"/>
              </w:rPr>
              <w:t>Goal from CRNA:</w:t>
            </w:r>
            <w:r w:rsidRPr="007A4F21">
              <w:rPr>
                <w:rFonts w:eastAsia="Times New Roman" w:cs="Times New Roman"/>
                <w:color w:val="000000"/>
              </w:rPr>
              <w:t xml:space="preserve"> </w:t>
            </w:r>
            <w:r w:rsidRPr="007A4F21"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A4F21">
              <w:rPr>
                <w:rFonts w:eastAsia="Times New Roman" w:cs="Times New Roman"/>
                <w:color w:val="000000"/>
              </w:rPr>
              <w:instrText xml:space="preserve"> FORMTEXT </w:instrText>
            </w:r>
            <w:r w:rsidRPr="007A4F21">
              <w:rPr>
                <w:rFonts w:eastAsia="Times New Roman" w:cs="Times New Roman"/>
                <w:color w:val="000000"/>
              </w:rPr>
            </w:r>
            <w:r w:rsidRPr="007A4F21">
              <w:rPr>
                <w:rFonts w:eastAsia="Times New Roman" w:cs="Times New Roman"/>
                <w:color w:val="000000"/>
              </w:rPr>
              <w:fldChar w:fldCharType="separate"/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color w:val="000000"/>
              </w:rPr>
              <w:fldChar w:fldCharType="end"/>
            </w:r>
          </w:p>
        </w:tc>
      </w:tr>
      <w:tr w:rsidR="00B62934" w:rsidTr="000F1A04">
        <w:trPr>
          <w:gridAfter w:val="1"/>
          <w:wAfter w:w="12" w:type="dxa"/>
        </w:trPr>
        <w:tc>
          <w:tcPr>
            <w:tcW w:w="1884" w:type="dxa"/>
          </w:tcPr>
          <w:p w:rsidR="00B62934" w:rsidRPr="007A4F21" w:rsidRDefault="00B62934" w:rsidP="000F1A04">
            <w:r>
              <w:rPr>
                <w:rFonts w:eastAsia="Times New Roman" w:cs="Times New Roman"/>
                <w:b/>
                <w:color w:val="000000"/>
              </w:rPr>
              <w:t>Objective #</w:t>
            </w:r>
            <w:r w:rsidRPr="007A4F21"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A4F21">
              <w:rPr>
                <w:rFonts w:eastAsia="Times New Roman" w:cs="Times New Roman"/>
                <w:color w:val="000000"/>
              </w:rPr>
              <w:instrText xml:space="preserve"> FORMTEXT </w:instrText>
            </w:r>
            <w:r w:rsidRPr="007A4F21">
              <w:rPr>
                <w:rFonts w:eastAsia="Times New Roman" w:cs="Times New Roman"/>
                <w:color w:val="000000"/>
              </w:rPr>
            </w:r>
            <w:r w:rsidRPr="007A4F21">
              <w:rPr>
                <w:rFonts w:eastAsia="Times New Roman" w:cs="Times New Roman"/>
                <w:color w:val="000000"/>
              </w:rPr>
              <w:fldChar w:fldCharType="separate"/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color w:val="000000"/>
              </w:rPr>
              <w:fldChar w:fldCharType="end"/>
            </w:r>
            <w:r>
              <w:rPr>
                <w:rFonts w:eastAsia="Times New Roman" w:cs="Times New Roman"/>
                <w:color w:val="000000"/>
              </w:rPr>
              <w:t xml:space="preserve">   </w:t>
            </w:r>
            <w:r>
              <w:rPr>
                <w:rFonts w:eastAsia="Times New Roman" w:cs="Times New Roman"/>
                <w:b/>
                <w:color w:val="000000"/>
              </w:rPr>
              <w:t xml:space="preserve">  </w:t>
            </w:r>
          </w:p>
        </w:tc>
        <w:tc>
          <w:tcPr>
            <w:tcW w:w="12511" w:type="dxa"/>
            <w:gridSpan w:val="7"/>
          </w:tcPr>
          <w:p w:rsidR="00B62934" w:rsidRPr="007A4F21" w:rsidRDefault="00B62934" w:rsidP="000F1A04">
            <w:r w:rsidRPr="007A4F21">
              <w:rPr>
                <w:rFonts w:eastAsia="Times New Roman" w:cs="Times New Roman"/>
                <w:b/>
                <w:color w:val="000000"/>
              </w:rPr>
              <w:t>KSR Development/Measurable Objective</w:t>
            </w:r>
            <w:r>
              <w:rPr>
                <w:rFonts w:eastAsia="Times New Roman" w:cs="Times New Roman"/>
                <w:b/>
                <w:color w:val="000000"/>
              </w:rPr>
              <w:t xml:space="preserve">: </w:t>
            </w:r>
            <w:r w:rsidRPr="007A4F21">
              <w:rPr>
                <w:rFonts w:eastAsia="Times New Roman" w:cs="Times New Roman"/>
                <w:b/>
                <w:color w:val="000000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7A4F21"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A4F21">
              <w:rPr>
                <w:rFonts w:eastAsia="Times New Roman" w:cs="Times New Roman"/>
                <w:color w:val="000000"/>
              </w:rPr>
              <w:instrText xml:space="preserve"> FORMTEXT </w:instrText>
            </w:r>
            <w:r w:rsidRPr="007A4F21">
              <w:rPr>
                <w:rFonts w:eastAsia="Times New Roman" w:cs="Times New Roman"/>
                <w:color w:val="000000"/>
              </w:rPr>
            </w:r>
            <w:r w:rsidRPr="007A4F21">
              <w:rPr>
                <w:rFonts w:eastAsia="Times New Roman" w:cs="Times New Roman"/>
                <w:color w:val="000000"/>
              </w:rPr>
              <w:fldChar w:fldCharType="separate"/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color w:val="000000"/>
              </w:rPr>
              <w:fldChar w:fldCharType="end"/>
            </w:r>
          </w:p>
        </w:tc>
      </w:tr>
      <w:tr w:rsidR="00B62934" w:rsidTr="000F1A04">
        <w:trPr>
          <w:trHeight w:val="372"/>
        </w:trPr>
        <w:tc>
          <w:tcPr>
            <w:tcW w:w="7102" w:type="dxa"/>
            <w:gridSpan w:val="2"/>
            <w:vMerge w:val="restart"/>
            <w:vAlign w:val="center"/>
          </w:tcPr>
          <w:p w:rsidR="00B62934" w:rsidRPr="001176A2" w:rsidRDefault="00B62934" w:rsidP="000F1A04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1176A2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CSS Intervention(s)</w:t>
            </w:r>
          </w:p>
        </w:tc>
        <w:tc>
          <w:tcPr>
            <w:tcW w:w="1441" w:type="dxa"/>
            <w:vMerge w:val="restart"/>
            <w:vAlign w:val="center"/>
          </w:tcPr>
          <w:p w:rsidR="00B62934" w:rsidRPr="001176A2" w:rsidRDefault="00B62934" w:rsidP="000F1A04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1176A2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Responsible </w:t>
            </w:r>
            <w:r w:rsidRPr="001176A2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br/>
              <w:t>Credential</w:t>
            </w:r>
          </w:p>
        </w:tc>
        <w:tc>
          <w:tcPr>
            <w:tcW w:w="1351" w:type="dxa"/>
            <w:vMerge w:val="restart"/>
            <w:vAlign w:val="center"/>
          </w:tcPr>
          <w:p w:rsidR="00B62934" w:rsidRPr="001176A2" w:rsidRDefault="00B62934" w:rsidP="000F1A04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1176A2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Location of Service</w:t>
            </w:r>
          </w:p>
        </w:tc>
        <w:tc>
          <w:tcPr>
            <w:tcW w:w="1351" w:type="dxa"/>
            <w:vMerge w:val="restart"/>
            <w:vAlign w:val="center"/>
          </w:tcPr>
          <w:p w:rsidR="00B62934" w:rsidRPr="001176A2" w:rsidRDefault="00B62934" w:rsidP="000F1A04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1176A2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1" w:type="dxa"/>
            <w:vMerge w:val="restart"/>
            <w:vAlign w:val="center"/>
          </w:tcPr>
          <w:p w:rsidR="00B62934" w:rsidRPr="001176A2" w:rsidRDefault="00B62934" w:rsidP="000F1A04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1176A2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1261" w:type="dxa"/>
            <w:vAlign w:val="center"/>
          </w:tcPr>
          <w:p w:rsidR="00B62934" w:rsidRPr="001176A2" w:rsidRDefault="00B62934" w:rsidP="000F1A04">
            <w:pPr>
              <w:jc w:val="center"/>
              <w:rPr>
                <w:b/>
                <w:sz w:val="18"/>
                <w:szCs w:val="18"/>
              </w:rPr>
            </w:pPr>
            <w:r w:rsidRPr="001176A2">
              <w:rPr>
                <w:b/>
                <w:sz w:val="18"/>
                <w:szCs w:val="18"/>
              </w:rPr>
              <w:t>Band #</w:t>
            </w:r>
          </w:p>
        </w:tc>
        <w:tc>
          <w:tcPr>
            <w:tcW w:w="910" w:type="dxa"/>
            <w:gridSpan w:val="2"/>
            <w:vMerge w:val="restart"/>
          </w:tcPr>
          <w:p w:rsidR="00B62934" w:rsidRPr="001176A2" w:rsidRDefault="00B62934" w:rsidP="000F1A04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1176A2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# of Modified</w:t>
            </w:r>
          </w:p>
          <w:p w:rsidR="00B62934" w:rsidRDefault="00B62934" w:rsidP="000F1A04">
            <w:pPr>
              <w:jc w:val="center"/>
              <w:rPr>
                <w:sz w:val="18"/>
                <w:szCs w:val="18"/>
              </w:rPr>
            </w:pPr>
            <w:r w:rsidRPr="001176A2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Units</w:t>
            </w:r>
          </w:p>
        </w:tc>
      </w:tr>
      <w:tr w:rsidR="00B62934" w:rsidTr="006F35E6">
        <w:trPr>
          <w:trHeight w:val="359"/>
        </w:trPr>
        <w:tc>
          <w:tcPr>
            <w:tcW w:w="7102" w:type="dxa"/>
            <w:gridSpan w:val="2"/>
            <w:vMerge/>
          </w:tcPr>
          <w:p w:rsidR="00B62934" w:rsidRDefault="00B62934" w:rsidP="000F1A04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vMerge/>
            <w:vAlign w:val="center"/>
          </w:tcPr>
          <w:p w:rsidR="00B62934" w:rsidRDefault="00B62934" w:rsidP="000F1A04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  <w:vMerge/>
            <w:vAlign w:val="center"/>
          </w:tcPr>
          <w:p w:rsidR="00B62934" w:rsidRDefault="00B62934" w:rsidP="000F1A04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  <w:vMerge/>
            <w:vAlign w:val="center"/>
          </w:tcPr>
          <w:p w:rsidR="00B62934" w:rsidRDefault="00B62934" w:rsidP="000F1A04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vAlign w:val="center"/>
          </w:tcPr>
          <w:p w:rsidR="00B62934" w:rsidRDefault="00B62934" w:rsidP="000F1A04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</w:tcPr>
          <w:p w:rsidR="00B62934" w:rsidRDefault="00B62934" w:rsidP="000F1A04">
            <w:pPr>
              <w:rPr>
                <w:sz w:val="18"/>
                <w:szCs w:val="18"/>
              </w:rPr>
            </w:pPr>
            <w:r w:rsidRPr="001176A2">
              <w:rPr>
                <w:b/>
                <w:sz w:val="18"/>
                <w:szCs w:val="18"/>
              </w:rPr>
              <w:t>HCPCS Code</w:t>
            </w:r>
          </w:p>
        </w:tc>
        <w:tc>
          <w:tcPr>
            <w:tcW w:w="910" w:type="dxa"/>
            <w:gridSpan w:val="2"/>
            <w:vMerge/>
          </w:tcPr>
          <w:p w:rsidR="00B62934" w:rsidRDefault="00B62934" w:rsidP="000F1A04">
            <w:pPr>
              <w:rPr>
                <w:sz w:val="18"/>
                <w:szCs w:val="18"/>
              </w:rPr>
            </w:pPr>
          </w:p>
        </w:tc>
      </w:tr>
      <w:tr w:rsidR="00B62934" w:rsidRPr="00B53A26" w:rsidTr="000F1A04">
        <w:trPr>
          <w:trHeight w:val="402"/>
        </w:trPr>
        <w:tc>
          <w:tcPr>
            <w:tcW w:w="7102" w:type="dxa"/>
            <w:gridSpan w:val="2"/>
            <w:vMerge w:val="restart"/>
          </w:tcPr>
          <w:p w:rsidR="00B62934" w:rsidRPr="00B53A26" w:rsidRDefault="00B62934" w:rsidP="000F1A04">
            <w:pPr>
              <w:rPr>
                <w:sz w:val="20"/>
                <w:szCs w:val="20"/>
              </w:rPr>
            </w:pPr>
            <w:r w:rsidRPr="00B53A26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53A26">
              <w:rPr>
                <w:sz w:val="20"/>
                <w:szCs w:val="20"/>
              </w:rPr>
              <w:instrText xml:space="preserve"> FORMTEXT </w:instrText>
            </w:r>
            <w:r w:rsidRPr="00B53A26">
              <w:rPr>
                <w:sz w:val="20"/>
                <w:szCs w:val="20"/>
              </w:rPr>
            </w:r>
            <w:r w:rsidRPr="00B53A26">
              <w:rPr>
                <w:sz w:val="20"/>
                <w:szCs w:val="20"/>
              </w:rPr>
              <w:fldChar w:fldCharType="separate"/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vMerge w:val="restart"/>
          </w:tcPr>
          <w:p w:rsidR="00B62934" w:rsidRPr="00B53A26" w:rsidRDefault="00B62934" w:rsidP="000F1A04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vMerge w:val="restart"/>
          </w:tcPr>
          <w:p w:rsidR="00B62934" w:rsidRPr="00B53A26" w:rsidRDefault="00B62934" w:rsidP="000F1A04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vMerge w:val="restart"/>
          </w:tcPr>
          <w:p w:rsidR="00B62934" w:rsidRPr="00B53A26" w:rsidRDefault="00B62934" w:rsidP="000F1A04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vMerge w:val="restart"/>
          </w:tcPr>
          <w:p w:rsidR="00B62934" w:rsidRPr="00B53A26" w:rsidRDefault="00B62934" w:rsidP="000F1A04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</w:tcPr>
          <w:p w:rsidR="00B62934" w:rsidRPr="00B53A26" w:rsidRDefault="00B62934" w:rsidP="000F1A04">
            <w:pPr>
              <w:rPr>
                <w:sz w:val="20"/>
                <w:szCs w:val="20"/>
              </w:rPr>
            </w:pPr>
            <w:r w:rsidRPr="00B53A26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53A26">
              <w:rPr>
                <w:sz w:val="20"/>
                <w:szCs w:val="20"/>
              </w:rPr>
              <w:instrText xml:space="preserve"> FORMTEXT </w:instrText>
            </w:r>
            <w:r w:rsidRPr="00B53A26">
              <w:rPr>
                <w:sz w:val="20"/>
                <w:szCs w:val="20"/>
              </w:rPr>
            </w:r>
            <w:r w:rsidRPr="00B53A26">
              <w:rPr>
                <w:sz w:val="20"/>
                <w:szCs w:val="20"/>
              </w:rPr>
              <w:fldChar w:fldCharType="separate"/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gridSpan w:val="2"/>
            <w:vMerge w:val="restart"/>
          </w:tcPr>
          <w:p w:rsidR="00B62934" w:rsidRPr="00B53A26" w:rsidRDefault="00B62934" w:rsidP="000F1A04">
            <w:pPr>
              <w:rPr>
                <w:sz w:val="20"/>
                <w:szCs w:val="20"/>
              </w:rPr>
            </w:pPr>
            <w:r w:rsidRPr="00B53A26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53A26">
              <w:rPr>
                <w:sz w:val="20"/>
                <w:szCs w:val="20"/>
              </w:rPr>
              <w:instrText xml:space="preserve"> FORMTEXT </w:instrText>
            </w:r>
            <w:r w:rsidRPr="00B53A26">
              <w:rPr>
                <w:sz w:val="20"/>
                <w:szCs w:val="20"/>
              </w:rPr>
            </w:r>
            <w:r w:rsidRPr="00B53A26">
              <w:rPr>
                <w:sz w:val="20"/>
                <w:szCs w:val="20"/>
              </w:rPr>
              <w:fldChar w:fldCharType="separate"/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sz w:val="20"/>
                <w:szCs w:val="20"/>
              </w:rPr>
              <w:fldChar w:fldCharType="end"/>
            </w:r>
          </w:p>
        </w:tc>
      </w:tr>
      <w:tr w:rsidR="00B62934" w:rsidTr="009A33A4">
        <w:trPr>
          <w:trHeight w:val="305"/>
        </w:trPr>
        <w:tc>
          <w:tcPr>
            <w:tcW w:w="7102" w:type="dxa"/>
            <w:gridSpan w:val="2"/>
            <w:vMerge/>
          </w:tcPr>
          <w:p w:rsidR="00B62934" w:rsidRDefault="00B62934" w:rsidP="000F1A04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B62934" w:rsidRDefault="00B62934" w:rsidP="000F1A04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B62934" w:rsidRDefault="00B62934" w:rsidP="000F1A04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B62934" w:rsidRDefault="00B62934" w:rsidP="000F1A04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B62934" w:rsidRDefault="00B62934" w:rsidP="000F1A04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</w:tcPr>
          <w:p w:rsidR="00B62934" w:rsidRDefault="00B62934" w:rsidP="000F1A04">
            <w:pPr>
              <w:rPr>
                <w:sz w:val="18"/>
                <w:szCs w:val="18"/>
              </w:rPr>
            </w:pPr>
            <w:r w:rsidRPr="00B53A26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53A26">
              <w:rPr>
                <w:sz w:val="20"/>
                <w:szCs w:val="20"/>
              </w:rPr>
              <w:instrText xml:space="preserve"> FORMTEXT </w:instrText>
            </w:r>
            <w:r w:rsidRPr="00B53A26">
              <w:rPr>
                <w:sz w:val="20"/>
                <w:szCs w:val="20"/>
              </w:rPr>
            </w:r>
            <w:r w:rsidRPr="00B53A26">
              <w:rPr>
                <w:sz w:val="20"/>
                <w:szCs w:val="20"/>
              </w:rPr>
              <w:fldChar w:fldCharType="separate"/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gridSpan w:val="2"/>
            <w:vMerge/>
          </w:tcPr>
          <w:p w:rsidR="00B62934" w:rsidRDefault="00B62934" w:rsidP="000F1A04">
            <w:pPr>
              <w:rPr>
                <w:sz w:val="18"/>
                <w:szCs w:val="18"/>
              </w:rPr>
            </w:pPr>
          </w:p>
        </w:tc>
      </w:tr>
      <w:tr w:rsidR="00B62934" w:rsidRPr="00B53A26" w:rsidTr="000F1A04">
        <w:trPr>
          <w:trHeight w:val="402"/>
        </w:trPr>
        <w:tc>
          <w:tcPr>
            <w:tcW w:w="7102" w:type="dxa"/>
            <w:gridSpan w:val="2"/>
            <w:vMerge w:val="restart"/>
          </w:tcPr>
          <w:p w:rsidR="00B62934" w:rsidRPr="00B53A26" w:rsidRDefault="00B62934" w:rsidP="000F1A04">
            <w:pPr>
              <w:rPr>
                <w:sz w:val="20"/>
                <w:szCs w:val="20"/>
              </w:rPr>
            </w:pPr>
            <w:r w:rsidRPr="00B53A26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53A26">
              <w:rPr>
                <w:sz w:val="20"/>
                <w:szCs w:val="20"/>
              </w:rPr>
              <w:instrText xml:space="preserve"> FORMTEXT </w:instrText>
            </w:r>
            <w:r w:rsidRPr="00B53A26">
              <w:rPr>
                <w:sz w:val="20"/>
                <w:szCs w:val="20"/>
              </w:rPr>
            </w:r>
            <w:r w:rsidRPr="00B53A26">
              <w:rPr>
                <w:sz w:val="20"/>
                <w:szCs w:val="20"/>
              </w:rPr>
              <w:fldChar w:fldCharType="separate"/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vMerge w:val="restart"/>
          </w:tcPr>
          <w:p w:rsidR="00B62934" w:rsidRPr="00B53A26" w:rsidRDefault="00B62934" w:rsidP="000F1A04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vMerge w:val="restart"/>
          </w:tcPr>
          <w:p w:rsidR="00B62934" w:rsidRPr="00B53A26" w:rsidRDefault="00B62934" w:rsidP="000F1A04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vMerge w:val="restart"/>
          </w:tcPr>
          <w:p w:rsidR="00B62934" w:rsidRPr="00B53A26" w:rsidRDefault="00B62934" w:rsidP="000F1A04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vMerge w:val="restart"/>
          </w:tcPr>
          <w:p w:rsidR="00B62934" w:rsidRPr="00B53A26" w:rsidRDefault="00B62934" w:rsidP="000F1A04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</w:tcPr>
          <w:p w:rsidR="00B62934" w:rsidRPr="00B53A26" w:rsidRDefault="00B62934" w:rsidP="000F1A04">
            <w:pPr>
              <w:rPr>
                <w:sz w:val="20"/>
                <w:szCs w:val="20"/>
              </w:rPr>
            </w:pPr>
            <w:r w:rsidRPr="00B53A26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53A26">
              <w:rPr>
                <w:sz w:val="20"/>
                <w:szCs w:val="20"/>
              </w:rPr>
              <w:instrText xml:space="preserve"> FORMTEXT </w:instrText>
            </w:r>
            <w:r w:rsidRPr="00B53A26">
              <w:rPr>
                <w:sz w:val="20"/>
                <w:szCs w:val="20"/>
              </w:rPr>
            </w:r>
            <w:r w:rsidRPr="00B53A26">
              <w:rPr>
                <w:sz w:val="20"/>
                <w:szCs w:val="20"/>
              </w:rPr>
              <w:fldChar w:fldCharType="separate"/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gridSpan w:val="2"/>
            <w:vMerge w:val="restart"/>
          </w:tcPr>
          <w:p w:rsidR="00B62934" w:rsidRPr="00B53A26" w:rsidRDefault="00B62934" w:rsidP="000F1A04">
            <w:pPr>
              <w:rPr>
                <w:sz w:val="20"/>
                <w:szCs w:val="20"/>
              </w:rPr>
            </w:pPr>
            <w:r w:rsidRPr="00B53A26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53A26">
              <w:rPr>
                <w:sz w:val="20"/>
                <w:szCs w:val="20"/>
              </w:rPr>
              <w:instrText xml:space="preserve"> FORMTEXT </w:instrText>
            </w:r>
            <w:r w:rsidRPr="00B53A26">
              <w:rPr>
                <w:sz w:val="20"/>
                <w:szCs w:val="20"/>
              </w:rPr>
            </w:r>
            <w:r w:rsidRPr="00B53A26">
              <w:rPr>
                <w:sz w:val="20"/>
                <w:szCs w:val="20"/>
              </w:rPr>
              <w:fldChar w:fldCharType="separate"/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sz w:val="20"/>
                <w:szCs w:val="20"/>
              </w:rPr>
              <w:fldChar w:fldCharType="end"/>
            </w:r>
          </w:p>
        </w:tc>
      </w:tr>
      <w:tr w:rsidR="00B62934" w:rsidTr="009A33A4">
        <w:trPr>
          <w:trHeight w:val="305"/>
        </w:trPr>
        <w:tc>
          <w:tcPr>
            <w:tcW w:w="7102" w:type="dxa"/>
            <w:gridSpan w:val="2"/>
            <w:vMerge/>
          </w:tcPr>
          <w:p w:rsidR="00B62934" w:rsidRDefault="00B62934" w:rsidP="000F1A04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B62934" w:rsidRDefault="00B62934" w:rsidP="000F1A04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B62934" w:rsidRDefault="00B62934" w:rsidP="000F1A04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B62934" w:rsidRDefault="00B62934" w:rsidP="000F1A04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B62934" w:rsidRDefault="00B62934" w:rsidP="000F1A04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</w:tcPr>
          <w:p w:rsidR="00B62934" w:rsidRDefault="00B62934" w:rsidP="000F1A04">
            <w:pPr>
              <w:rPr>
                <w:sz w:val="18"/>
                <w:szCs w:val="18"/>
              </w:rPr>
            </w:pPr>
            <w:r w:rsidRPr="00B53A26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53A26">
              <w:rPr>
                <w:sz w:val="20"/>
                <w:szCs w:val="20"/>
              </w:rPr>
              <w:instrText xml:space="preserve"> FORMTEXT </w:instrText>
            </w:r>
            <w:r w:rsidRPr="00B53A26">
              <w:rPr>
                <w:sz w:val="20"/>
                <w:szCs w:val="20"/>
              </w:rPr>
            </w:r>
            <w:r w:rsidRPr="00B53A26">
              <w:rPr>
                <w:sz w:val="20"/>
                <w:szCs w:val="20"/>
              </w:rPr>
              <w:fldChar w:fldCharType="separate"/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gridSpan w:val="2"/>
            <w:vMerge/>
          </w:tcPr>
          <w:p w:rsidR="00B62934" w:rsidRDefault="00B62934" w:rsidP="000F1A04">
            <w:pPr>
              <w:rPr>
                <w:sz w:val="18"/>
                <w:szCs w:val="18"/>
              </w:rPr>
            </w:pPr>
          </w:p>
        </w:tc>
      </w:tr>
      <w:tr w:rsidR="000D584A" w:rsidRPr="00B53A26" w:rsidTr="000D584A">
        <w:trPr>
          <w:trHeight w:val="203"/>
        </w:trPr>
        <w:tc>
          <w:tcPr>
            <w:tcW w:w="7102" w:type="dxa"/>
            <w:gridSpan w:val="2"/>
            <w:vMerge w:val="restart"/>
          </w:tcPr>
          <w:p w:rsidR="000D584A" w:rsidRPr="00B53A26" w:rsidRDefault="000D584A" w:rsidP="000F1A04">
            <w:pPr>
              <w:rPr>
                <w:sz w:val="20"/>
                <w:szCs w:val="20"/>
              </w:rPr>
            </w:pPr>
            <w:r w:rsidRPr="00B53A26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53A26">
              <w:rPr>
                <w:sz w:val="20"/>
                <w:szCs w:val="20"/>
              </w:rPr>
              <w:instrText xml:space="preserve"> FORMTEXT </w:instrText>
            </w:r>
            <w:r w:rsidRPr="00B53A26">
              <w:rPr>
                <w:sz w:val="20"/>
                <w:szCs w:val="20"/>
              </w:rPr>
            </w:r>
            <w:r w:rsidRPr="00B53A26">
              <w:rPr>
                <w:sz w:val="20"/>
                <w:szCs w:val="20"/>
              </w:rPr>
              <w:fldChar w:fldCharType="separate"/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vMerge w:val="restart"/>
          </w:tcPr>
          <w:p w:rsidR="000D584A" w:rsidRPr="00B53A26" w:rsidRDefault="000D584A" w:rsidP="000F1A04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vMerge w:val="restart"/>
          </w:tcPr>
          <w:p w:rsidR="000D584A" w:rsidRPr="00B53A26" w:rsidRDefault="000D584A" w:rsidP="000F1A04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vMerge w:val="restart"/>
          </w:tcPr>
          <w:p w:rsidR="000D584A" w:rsidRPr="00B53A26" w:rsidRDefault="000D584A" w:rsidP="000F1A04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vMerge w:val="restart"/>
          </w:tcPr>
          <w:p w:rsidR="000D584A" w:rsidRPr="00B53A26" w:rsidRDefault="000D584A" w:rsidP="000F1A04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</w:tcPr>
          <w:p w:rsidR="000D584A" w:rsidRPr="00B53A26" w:rsidRDefault="000D584A" w:rsidP="000F1A04">
            <w:pPr>
              <w:rPr>
                <w:sz w:val="20"/>
                <w:szCs w:val="20"/>
              </w:rPr>
            </w:pPr>
            <w:r w:rsidRPr="00B53A26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53A26">
              <w:rPr>
                <w:sz w:val="20"/>
                <w:szCs w:val="20"/>
              </w:rPr>
              <w:instrText xml:space="preserve"> FORMTEXT </w:instrText>
            </w:r>
            <w:r w:rsidRPr="00B53A26">
              <w:rPr>
                <w:sz w:val="20"/>
                <w:szCs w:val="20"/>
              </w:rPr>
            </w:r>
            <w:r w:rsidRPr="00B53A26">
              <w:rPr>
                <w:sz w:val="20"/>
                <w:szCs w:val="20"/>
              </w:rPr>
              <w:fldChar w:fldCharType="separate"/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gridSpan w:val="2"/>
            <w:vMerge w:val="restart"/>
          </w:tcPr>
          <w:p w:rsidR="00555BD8" w:rsidRDefault="000D584A" w:rsidP="000F1A04">
            <w:pPr>
              <w:rPr>
                <w:sz w:val="20"/>
                <w:szCs w:val="20"/>
              </w:rPr>
            </w:pPr>
            <w:r w:rsidRPr="00B53A26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53A26">
              <w:rPr>
                <w:sz w:val="20"/>
                <w:szCs w:val="20"/>
              </w:rPr>
              <w:instrText xml:space="preserve"> FORMTEXT </w:instrText>
            </w:r>
            <w:r w:rsidRPr="00B53A26">
              <w:rPr>
                <w:sz w:val="20"/>
                <w:szCs w:val="20"/>
              </w:rPr>
            </w:r>
            <w:r w:rsidRPr="00B53A26">
              <w:rPr>
                <w:sz w:val="20"/>
                <w:szCs w:val="20"/>
              </w:rPr>
              <w:fldChar w:fldCharType="separate"/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sz w:val="20"/>
                <w:szCs w:val="20"/>
              </w:rPr>
              <w:fldChar w:fldCharType="end"/>
            </w:r>
          </w:p>
          <w:p w:rsidR="00555BD8" w:rsidRPr="00555BD8" w:rsidRDefault="00555BD8" w:rsidP="00555BD8">
            <w:pPr>
              <w:rPr>
                <w:sz w:val="20"/>
                <w:szCs w:val="20"/>
              </w:rPr>
            </w:pPr>
          </w:p>
          <w:p w:rsidR="000D584A" w:rsidRPr="00555BD8" w:rsidRDefault="000D584A" w:rsidP="00555BD8">
            <w:pPr>
              <w:rPr>
                <w:sz w:val="20"/>
                <w:szCs w:val="20"/>
              </w:rPr>
            </w:pPr>
          </w:p>
        </w:tc>
      </w:tr>
      <w:tr w:rsidR="000D584A" w:rsidRPr="00B53A26" w:rsidTr="000F1A04">
        <w:trPr>
          <w:trHeight w:val="202"/>
        </w:trPr>
        <w:tc>
          <w:tcPr>
            <w:tcW w:w="7102" w:type="dxa"/>
            <w:gridSpan w:val="2"/>
            <w:vMerge/>
          </w:tcPr>
          <w:p w:rsidR="000D584A" w:rsidRPr="00B53A26" w:rsidRDefault="000D584A" w:rsidP="000F1A04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0D584A" w:rsidRPr="00B53A26" w:rsidRDefault="000D584A" w:rsidP="000F1A04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D584A" w:rsidRPr="00B53A26" w:rsidRDefault="000D584A" w:rsidP="000F1A04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0D584A" w:rsidRPr="00B53A26" w:rsidRDefault="000D584A" w:rsidP="000F1A04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0D584A" w:rsidRPr="00B53A26" w:rsidRDefault="000D584A" w:rsidP="000F1A04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:rsidR="000D584A" w:rsidRPr="00B53A26" w:rsidRDefault="000D584A" w:rsidP="000F1A04">
            <w:pPr>
              <w:rPr>
                <w:sz w:val="20"/>
                <w:szCs w:val="20"/>
              </w:rPr>
            </w:pPr>
            <w:r w:rsidRPr="00B53A26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53A26">
              <w:rPr>
                <w:sz w:val="20"/>
                <w:szCs w:val="20"/>
              </w:rPr>
              <w:instrText xml:space="preserve"> FORMTEXT </w:instrText>
            </w:r>
            <w:r w:rsidRPr="00B53A26">
              <w:rPr>
                <w:sz w:val="20"/>
                <w:szCs w:val="20"/>
              </w:rPr>
            </w:r>
            <w:r w:rsidRPr="00B53A26">
              <w:rPr>
                <w:sz w:val="20"/>
                <w:szCs w:val="20"/>
              </w:rPr>
              <w:fldChar w:fldCharType="separate"/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gridSpan w:val="2"/>
            <w:vMerge/>
          </w:tcPr>
          <w:p w:rsidR="000D584A" w:rsidRPr="00B53A26" w:rsidRDefault="000D584A" w:rsidP="000F1A04">
            <w:pPr>
              <w:rPr>
                <w:sz w:val="20"/>
                <w:szCs w:val="20"/>
              </w:rPr>
            </w:pPr>
          </w:p>
        </w:tc>
      </w:tr>
      <w:tr w:rsidR="000F1A04" w:rsidTr="009A33A4">
        <w:trPr>
          <w:gridAfter w:val="1"/>
          <w:wAfter w:w="12" w:type="dxa"/>
          <w:trHeight w:val="782"/>
        </w:trPr>
        <w:tc>
          <w:tcPr>
            <w:tcW w:w="14395" w:type="dxa"/>
            <w:gridSpan w:val="8"/>
          </w:tcPr>
          <w:p w:rsidR="000F1A04" w:rsidRDefault="002F3E4C" w:rsidP="000F1A04">
            <w:pPr>
              <w:rPr>
                <w:sz w:val="18"/>
                <w:szCs w:val="18"/>
              </w:rPr>
            </w:pPr>
            <w:r>
              <w:br w:type="page"/>
            </w:r>
            <w:r w:rsidR="000F1A04" w:rsidRPr="0058627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Justification for Modification</w:t>
            </w:r>
            <w:r w:rsidR="000F1A04" w:rsidRPr="006643A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r w:rsidR="000F1A04" w:rsidRPr="006643A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0F1A04" w:rsidRPr="006643A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="000F1A04" w:rsidRPr="006643A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="000F1A04" w:rsidRPr="006643A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0F1A04" w:rsidRPr="006643A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0F1A04" w:rsidRPr="006643A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0F1A04" w:rsidRPr="006643A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0F1A04" w:rsidRPr="006643A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0F1A04" w:rsidRPr="006643A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0F1A04" w:rsidRPr="006643A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0F1A04" w:rsidRDefault="000F1A04">
      <w:pPr>
        <w:widowControl/>
        <w:autoSpaceDE/>
        <w:autoSpaceDN/>
        <w:spacing w:after="200" w:line="276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8"/>
        <w:gridCol w:w="1890"/>
        <w:gridCol w:w="1349"/>
        <w:gridCol w:w="2251"/>
        <w:gridCol w:w="1347"/>
        <w:gridCol w:w="2163"/>
        <w:gridCol w:w="1435"/>
      </w:tblGrid>
      <w:tr w:rsidR="000F1A04" w:rsidTr="000F1A04">
        <w:tc>
          <w:tcPr>
            <w:tcW w:w="3955" w:type="dxa"/>
            <w:gridSpan w:val="2"/>
          </w:tcPr>
          <w:p w:rsidR="000F1A04" w:rsidRDefault="000F1A04" w:rsidP="000F1A04"/>
        </w:tc>
        <w:tc>
          <w:tcPr>
            <w:tcW w:w="1890" w:type="dxa"/>
            <w:vAlign w:val="center"/>
          </w:tcPr>
          <w:p w:rsidR="000F1A04" w:rsidRPr="002707D5" w:rsidRDefault="000F1A04" w:rsidP="000F1A04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 w:rsidRPr="002707D5">
              <w:rPr>
                <w:b/>
                <w:sz w:val="24"/>
              </w:rPr>
              <w:t xml:space="preserve">BAND # </w:t>
            </w:r>
          </w:p>
          <w:p w:rsidR="000F1A04" w:rsidRPr="002707D5" w:rsidRDefault="000F1A04" w:rsidP="000F1A04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 w:rsidRPr="002707D5">
              <w:rPr>
                <w:b/>
                <w:sz w:val="24"/>
              </w:rPr>
              <w:t>+ HCPC</w:t>
            </w:r>
            <w:r>
              <w:rPr>
                <w:b/>
                <w:sz w:val="24"/>
              </w:rPr>
              <w:t xml:space="preserve"> Code</w:t>
            </w:r>
          </w:p>
        </w:tc>
        <w:tc>
          <w:tcPr>
            <w:tcW w:w="3600" w:type="dxa"/>
            <w:gridSpan w:val="2"/>
            <w:vAlign w:val="center"/>
          </w:tcPr>
          <w:p w:rsidR="000F1A04" w:rsidRPr="002707D5" w:rsidRDefault="000F1A04" w:rsidP="000F1A04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 w:rsidRPr="00FA57EE">
              <w:rPr>
                <w:b/>
                <w:sz w:val="24"/>
              </w:rPr>
              <w:t>For MEDICAID IRP only</w:t>
            </w:r>
          </w:p>
        </w:tc>
        <w:tc>
          <w:tcPr>
            <w:tcW w:w="3510" w:type="dxa"/>
            <w:gridSpan w:val="2"/>
            <w:vAlign w:val="center"/>
          </w:tcPr>
          <w:p w:rsidR="000F1A04" w:rsidRPr="002707D5" w:rsidRDefault="000F1A04" w:rsidP="000F1A04">
            <w:pPr>
              <w:jc w:val="center"/>
              <w:rPr>
                <w:b/>
              </w:rPr>
            </w:pPr>
            <w:r w:rsidRPr="00FA57EE">
              <w:rPr>
                <w:b/>
              </w:rPr>
              <w:t>For STATE IRP only</w:t>
            </w:r>
          </w:p>
        </w:tc>
        <w:tc>
          <w:tcPr>
            <w:tcW w:w="1435" w:type="dxa"/>
          </w:tcPr>
          <w:p w:rsidR="000F1A04" w:rsidRDefault="000F1A04" w:rsidP="000F1A04"/>
        </w:tc>
      </w:tr>
      <w:tr w:rsidR="000F1A04" w:rsidTr="000F1A04">
        <w:tc>
          <w:tcPr>
            <w:tcW w:w="3955" w:type="dxa"/>
            <w:gridSpan w:val="2"/>
            <w:vAlign w:val="center"/>
          </w:tcPr>
          <w:p w:rsidR="000F1A04" w:rsidRPr="002707D5" w:rsidRDefault="000F1A04" w:rsidP="000F1A04">
            <w:pPr>
              <w:pStyle w:val="TableParagraph"/>
              <w:spacing w:before="9" w:line="240" w:lineRule="auto"/>
              <w:ind w:left="0"/>
              <w:jc w:val="center"/>
              <w:rPr>
                <w:sz w:val="21"/>
              </w:rPr>
            </w:pPr>
          </w:p>
          <w:p w:rsidR="000F1A04" w:rsidRPr="002707D5" w:rsidRDefault="000F1A04" w:rsidP="000F1A04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2707D5">
              <w:rPr>
                <w:b/>
              </w:rPr>
              <w:t xml:space="preserve">Responsible </w:t>
            </w:r>
            <w:r w:rsidRPr="002707D5">
              <w:rPr>
                <w:b/>
              </w:rPr>
              <w:br/>
              <w:t>Credentials</w:t>
            </w:r>
          </w:p>
          <w:p w:rsidR="000F1A04" w:rsidRPr="002707D5" w:rsidRDefault="000F1A04" w:rsidP="000F1A04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2707D5">
              <w:rPr>
                <w:b/>
              </w:rPr>
              <w:t>In each Band</w:t>
            </w:r>
          </w:p>
        </w:tc>
        <w:tc>
          <w:tcPr>
            <w:tcW w:w="1890" w:type="dxa"/>
            <w:vAlign w:val="center"/>
          </w:tcPr>
          <w:p w:rsidR="000F1A04" w:rsidRPr="00FA57EE" w:rsidRDefault="000F1A04" w:rsidP="000F1A04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57EE">
              <w:rPr>
                <w:b/>
                <w:sz w:val="20"/>
                <w:szCs w:val="20"/>
              </w:rPr>
              <w:t>#1 = H2000 HE</w:t>
            </w:r>
          </w:p>
          <w:p w:rsidR="000F1A04" w:rsidRPr="00FA57EE" w:rsidRDefault="000F1A04" w:rsidP="000F1A04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57EE">
              <w:rPr>
                <w:b/>
                <w:sz w:val="20"/>
                <w:szCs w:val="20"/>
              </w:rPr>
              <w:t>#2 = H2000 HE SA</w:t>
            </w:r>
          </w:p>
          <w:p w:rsidR="000F1A04" w:rsidRPr="00FA57EE" w:rsidRDefault="000F1A04" w:rsidP="000F1A04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57EE">
              <w:rPr>
                <w:b/>
                <w:sz w:val="20"/>
                <w:szCs w:val="20"/>
              </w:rPr>
              <w:t>#3 = H2015</w:t>
            </w:r>
          </w:p>
          <w:p w:rsidR="000F1A04" w:rsidRPr="00FA57EE" w:rsidRDefault="000F1A04" w:rsidP="000F1A04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57EE">
              <w:rPr>
                <w:b/>
                <w:sz w:val="20"/>
                <w:szCs w:val="20"/>
              </w:rPr>
              <w:t>#4 = H0039</w:t>
            </w:r>
          </w:p>
          <w:p w:rsidR="000F1A04" w:rsidRPr="002707D5" w:rsidRDefault="000F1A04" w:rsidP="000F1A04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FA57EE">
              <w:rPr>
                <w:b/>
                <w:sz w:val="20"/>
                <w:szCs w:val="20"/>
              </w:rPr>
              <w:t>#5 = H0036</w:t>
            </w:r>
          </w:p>
        </w:tc>
        <w:tc>
          <w:tcPr>
            <w:tcW w:w="3600" w:type="dxa"/>
            <w:gridSpan w:val="2"/>
            <w:vAlign w:val="center"/>
          </w:tcPr>
          <w:p w:rsidR="000F1A04" w:rsidRDefault="000F1A04" w:rsidP="000F1A04">
            <w:pPr>
              <w:pStyle w:val="TableParagraph"/>
              <w:spacing w:before="13" w:line="220" w:lineRule="auto"/>
              <w:ind w:left="0" w:firstLine="36"/>
              <w:jc w:val="center"/>
              <w:rPr>
                <w:b/>
                <w:sz w:val="20"/>
                <w:szCs w:val="20"/>
              </w:rPr>
            </w:pPr>
            <w:r w:rsidRPr="002707D5">
              <w:rPr>
                <w:b/>
                <w:sz w:val="20"/>
                <w:szCs w:val="20"/>
              </w:rPr>
              <w:t>Request for Prior Authorization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707D5">
              <w:rPr>
                <w:b/>
                <w:sz w:val="20"/>
                <w:szCs w:val="20"/>
              </w:rPr>
              <w:t xml:space="preserve">(PA) </w:t>
            </w:r>
          </w:p>
          <w:p w:rsidR="000F1A04" w:rsidRPr="002707D5" w:rsidRDefault="000F1A04" w:rsidP="000F1A04">
            <w:pPr>
              <w:pStyle w:val="TableParagraph"/>
              <w:spacing w:before="4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2707D5">
              <w:rPr>
                <w:b/>
                <w:sz w:val="20"/>
                <w:szCs w:val="20"/>
              </w:rPr>
              <w:t>Medicaid</w:t>
            </w:r>
          </w:p>
          <w:p w:rsidR="000F1A04" w:rsidRPr="002707D5" w:rsidRDefault="000F1A04" w:rsidP="000F1A04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2707D5">
              <w:rPr>
                <w:b/>
                <w:sz w:val="20"/>
                <w:szCs w:val="20"/>
              </w:rPr>
              <w:t># of units per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707D5">
              <w:rPr>
                <w:b/>
                <w:sz w:val="20"/>
                <w:szCs w:val="20"/>
              </w:rPr>
              <w:t>band</w:t>
            </w:r>
          </w:p>
          <w:p w:rsidR="000F1A04" w:rsidRPr="00BB12A6" w:rsidRDefault="000F1A04" w:rsidP="000F1A04">
            <w:pPr>
              <w:pStyle w:val="TableParagraph"/>
              <w:spacing w:before="3" w:line="240" w:lineRule="auto"/>
              <w:ind w:left="0"/>
              <w:jc w:val="center"/>
              <w:rPr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510" w:type="dxa"/>
            <w:gridSpan w:val="2"/>
            <w:vAlign w:val="center"/>
          </w:tcPr>
          <w:p w:rsidR="000F1A04" w:rsidRPr="00FA57EE" w:rsidRDefault="000F1A04" w:rsidP="000F1A04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57EE">
              <w:rPr>
                <w:b/>
                <w:sz w:val="24"/>
                <w:szCs w:val="24"/>
              </w:rPr>
              <w:t>Request for State Funded</w:t>
            </w:r>
          </w:p>
          <w:p w:rsidR="000F1A04" w:rsidRPr="003E063C" w:rsidRDefault="000F1A04" w:rsidP="000F1A04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57EE">
              <w:rPr>
                <w:b/>
                <w:sz w:val="24"/>
                <w:szCs w:val="24"/>
              </w:rPr>
              <w:t># of units per band</w:t>
            </w:r>
          </w:p>
          <w:p w:rsidR="000F1A04" w:rsidRPr="00BB12A6" w:rsidRDefault="000F1A04" w:rsidP="000F1A04">
            <w:pPr>
              <w:pStyle w:val="TableParagraph"/>
              <w:spacing w:before="3" w:line="240" w:lineRule="auto"/>
              <w:ind w:left="0"/>
              <w:jc w:val="center"/>
              <w:rPr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35" w:type="dxa"/>
            <w:vAlign w:val="center"/>
          </w:tcPr>
          <w:p w:rsidR="000F1A04" w:rsidRDefault="000F1A04" w:rsidP="000F1A04">
            <w:pPr>
              <w:pStyle w:val="TableParagraph"/>
              <w:spacing w:line="240" w:lineRule="auto"/>
              <w:ind w:left="0"/>
              <w:jc w:val="center"/>
            </w:pPr>
            <w:r>
              <w:rPr>
                <w:b/>
              </w:rPr>
              <w:t>IRP Start Date</w:t>
            </w:r>
          </w:p>
        </w:tc>
      </w:tr>
      <w:tr w:rsidR="000F1A04" w:rsidTr="000F1A04">
        <w:tc>
          <w:tcPr>
            <w:tcW w:w="3955" w:type="dxa"/>
            <w:gridSpan w:val="2"/>
            <w:vAlign w:val="center"/>
          </w:tcPr>
          <w:p w:rsidR="000F1A04" w:rsidRPr="003A4876" w:rsidRDefault="000F1A04" w:rsidP="000F1A04">
            <w:pPr>
              <w:pStyle w:val="TableParagraph"/>
              <w:rPr>
                <w:rFonts w:ascii="Times New Roman" w:hAnsi="Times New Roman" w:cs="Times New Roman"/>
              </w:rPr>
            </w:pPr>
            <w:r w:rsidRPr="003A4876">
              <w:rPr>
                <w:rFonts w:ascii="Times New Roman" w:hAnsi="Times New Roman" w:cs="Times New Roman"/>
              </w:rPr>
              <w:t xml:space="preserve">1. Physician, Psychiatrist </w:t>
            </w:r>
          </w:p>
          <w:p w:rsidR="000F1A04" w:rsidRPr="003A4876" w:rsidRDefault="000F1A04" w:rsidP="000F1A04">
            <w:pPr>
              <w:pStyle w:val="TableParagraph"/>
              <w:rPr>
                <w:rFonts w:ascii="Times New Roman" w:hAnsi="Times New Roman" w:cs="Times New Roman"/>
              </w:rPr>
            </w:pPr>
            <w:r w:rsidRPr="003A4876">
              <w:rPr>
                <w:rFonts w:ascii="Times New Roman" w:hAnsi="Times New Roman" w:cs="Times New Roman"/>
                <w:b/>
                <w:i/>
                <w:color w:val="FF0000"/>
              </w:rPr>
              <w:t>(Maximum daily units: 8)</w:t>
            </w:r>
          </w:p>
        </w:tc>
        <w:tc>
          <w:tcPr>
            <w:tcW w:w="1890" w:type="dxa"/>
          </w:tcPr>
          <w:p w:rsidR="000F1A04" w:rsidRPr="000D621D" w:rsidRDefault="000F1A04" w:rsidP="000F1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00" w:type="dxa"/>
            <w:gridSpan w:val="2"/>
          </w:tcPr>
          <w:p w:rsidR="000F1A04" w:rsidRDefault="000F1A04" w:rsidP="000F1A04">
            <w:pPr>
              <w:jc w:val="center"/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510" w:type="dxa"/>
            <w:gridSpan w:val="2"/>
          </w:tcPr>
          <w:p w:rsidR="000F1A04" w:rsidRDefault="000F1A04" w:rsidP="000F1A04">
            <w:pPr>
              <w:jc w:val="center"/>
            </w:pPr>
            <w:r w:rsidRPr="006E107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072">
              <w:rPr>
                <w:rFonts w:asciiTheme="minorHAnsi" w:hAnsiTheme="minorHAnsi"/>
              </w:rPr>
              <w:instrText xml:space="preserve"> FORMTEXT </w:instrText>
            </w:r>
            <w:r w:rsidRPr="006E1072">
              <w:rPr>
                <w:rFonts w:asciiTheme="minorHAnsi" w:hAnsiTheme="minorHAnsi"/>
              </w:rPr>
            </w:r>
            <w:r w:rsidRPr="006E1072">
              <w:rPr>
                <w:rFonts w:asciiTheme="minorHAnsi" w:hAnsiTheme="minorHAnsi"/>
              </w:rPr>
              <w:fldChar w:fldCharType="separate"/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1346745979"/>
            <w:placeholder>
              <w:docPart w:val="3400E5EC8B7D49188B0EF9D5ED4228D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dxa"/>
              </w:tcPr>
              <w:p w:rsidR="000F1A04" w:rsidRPr="000D621D" w:rsidRDefault="000F1A04" w:rsidP="000F1A04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0F1A04" w:rsidTr="000F1A04">
        <w:tc>
          <w:tcPr>
            <w:tcW w:w="3955" w:type="dxa"/>
            <w:gridSpan w:val="2"/>
            <w:vAlign w:val="center"/>
          </w:tcPr>
          <w:p w:rsidR="000F1A04" w:rsidRPr="003A4876" w:rsidRDefault="000F1A04" w:rsidP="000F1A04">
            <w:pPr>
              <w:pStyle w:val="TableParagraph"/>
              <w:rPr>
                <w:rFonts w:ascii="Times New Roman" w:hAnsi="Times New Roman" w:cs="Times New Roman"/>
              </w:rPr>
            </w:pPr>
            <w:r w:rsidRPr="003A4876">
              <w:rPr>
                <w:rFonts w:ascii="Times New Roman" w:hAnsi="Times New Roman" w:cs="Times New Roman"/>
              </w:rPr>
              <w:t xml:space="preserve">2. Advanced Practice Nurse </w:t>
            </w:r>
          </w:p>
          <w:p w:rsidR="000F1A04" w:rsidRPr="003A4876" w:rsidRDefault="000F1A04" w:rsidP="000F1A04">
            <w:pPr>
              <w:pStyle w:val="TableParagraph"/>
              <w:rPr>
                <w:rFonts w:ascii="Times New Roman" w:hAnsi="Times New Roman" w:cs="Times New Roman"/>
              </w:rPr>
            </w:pPr>
            <w:r w:rsidRPr="003A4876">
              <w:rPr>
                <w:rFonts w:ascii="Times New Roman" w:hAnsi="Times New Roman" w:cs="Times New Roman"/>
                <w:b/>
                <w:i/>
                <w:color w:val="FF0000"/>
              </w:rPr>
              <w:t>(Maximum daily units: 8)</w:t>
            </w:r>
          </w:p>
        </w:tc>
        <w:tc>
          <w:tcPr>
            <w:tcW w:w="1890" w:type="dxa"/>
          </w:tcPr>
          <w:p w:rsidR="000F1A04" w:rsidRDefault="000F1A04" w:rsidP="000F1A04">
            <w:r w:rsidRPr="009010E7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010E7">
              <w:rPr>
                <w:rFonts w:asciiTheme="minorHAnsi" w:hAnsiTheme="minorHAnsi"/>
              </w:rPr>
              <w:instrText xml:space="preserve"> FORMTEXT </w:instrText>
            </w:r>
            <w:r w:rsidRPr="009010E7">
              <w:rPr>
                <w:rFonts w:asciiTheme="minorHAnsi" w:hAnsiTheme="minorHAnsi"/>
              </w:rPr>
            </w:r>
            <w:r w:rsidRPr="009010E7">
              <w:rPr>
                <w:rFonts w:asciiTheme="minorHAnsi" w:hAnsiTheme="minorHAnsi"/>
              </w:rPr>
              <w:fldChar w:fldCharType="separate"/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00" w:type="dxa"/>
            <w:gridSpan w:val="2"/>
          </w:tcPr>
          <w:p w:rsidR="000F1A04" w:rsidRDefault="000F1A04" w:rsidP="000F1A04">
            <w:pPr>
              <w:jc w:val="center"/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510" w:type="dxa"/>
            <w:gridSpan w:val="2"/>
          </w:tcPr>
          <w:p w:rsidR="000F1A04" w:rsidRDefault="000F1A04" w:rsidP="000F1A04">
            <w:pPr>
              <w:jc w:val="center"/>
            </w:pPr>
            <w:r w:rsidRPr="006E107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072">
              <w:rPr>
                <w:rFonts w:asciiTheme="minorHAnsi" w:hAnsiTheme="minorHAnsi"/>
              </w:rPr>
              <w:instrText xml:space="preserve"> FORMTEXT </w:instrText>
            </w:r>
            <w:r w:rsidRPr="006E1072">
              <w:rPr>
                <w:rFonts w:asciiTheme="minorHAnsi" w:hAnsiTheme="minorHAnsi"/>
              </w:rPr>
            </w:r>
            <w:r w:rsidRPr="006E1072">
              <w:rPr>
                <w:rFonts w:asciiTheme="minorHAnsi" w:hAnsiTheme="minorHAnsi"/>
              </w:rPr>
              <w:fldChar w:fldCharType="separate"/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-737249856"/>
            <w:placeholder>
              <w:docPart w:val="D63CE0C976DE485D92F2F9797A91816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dxa"/>
              </w:tcPr>
              <w:p w:rsidR="000F1A04" w:rsidRPr="000D621D" w:rsidRDefault="000F1A04" w:rsidP="000F1A04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0F1A04" w:rsidTr="000F1A04">
        <w:tc>
          <w:tcPr>
            <w:tcW w:w="3955" w:type="dxa"/>
            <w:gridSpan w:val="2"/>
            <w:vAlign w:val="center"/>
          </w:tcPr>
          <w:p w:rsidR="000F1A04" w:rsidRPr="003A4876" w:rsidRDefault="000F1A04" w:rsidP="000F1A04">
            <w:pPr>
              <w:pStyle w:val="TableParagraph"/>
              <w:spacing w:line="247" w:lineRule="auto"/>
              <w:ind w:right="41"/>
              <w:rPr>
                <w:rFonts w:ascii="Times New Roman" w:hAnsi="Times New Roman" w:cs="Times New Roman"/>
              </w:rPr>
            </w:pPr>
            <w:r w:rsidRPr="003A4876">
              <w:rPr>
                <w:rFonts w:ascii="Times New Roman" w:hAnsi="Times New Roman" w:cs="Times New Roman"/>
                <w:w w:val="105"/>
              </w:rPr>
              <w:t>3. RN, Psychologist, Licensed Practitioner of the Healing Arts, including: Clinical Social Worker, Licensed Rehabilitation Counselor, Licensed Professional Counselor, Licensed Marriage and Family Therapist, Master’s Level Community Support Staff</w:t>
            </w:r>
          </w:p>
        </w:tc>
        <w:tc>
          <w:tcPr>
            <w:tcW w:w="1890" w:type="dxa"/>
          </w:tcPr>
          <w:p w:rsidR="000F1A04" w:rsidRDefault="000F1A04" w:rsidP="000F1A04">
            <w:r w:rsidRPr="009010E7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010E7">
              <w:rPr>
                <w:rFonts w:asciiTheme="minorHAnsi" w:hAnsiTheme="minorHAnsi"/>
              </w:rPr>
              <w:instrText xml:space="preserve"> FORMTEXT </w:instrText>
            </w:r>
            <w:r w:rsidRPr="009010E7">
              <w:rPr>
                <w:rFonts w:asciiTheme="minorHAnsi" w:hAnsiTheme="minorHAnsi"/>
              </w:rPr>
            </w:r>
            <w:r w:rsidRPr="009010E7">
              <w:rPr>
                <w:rFonts w:asciiTheme="minorHAnsi" w:hAnsiTheme="minorHAnsi"/>
              </w:rPr>
              <w:fldChar w:fldCharType="separate"/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00" w:type="dxa"/>
            <w:gridSpan w:val="2"/>
          </w:tcPr>
          <w:p w:rsidR="000F1A04" w:rsidRDefault="000F1A04" w:rsidP="000F1A04">
            <w:pPr>
              <w:jc w:val="center"/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510" w:type="dxa"/>
            <w:gridSpan w:val="2"/>
          </w:tcPr>
          <w:p w:rsidR="000F1A04" w:rsidRDefault="000F1A04" w:rsidP="000F1A04">
            <w:pPr>
              <w:jc w:val="center"/>
            </w:pPr>
            <w:r w:rsidRPr="006E107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072">
              <w:rPr>
                <w:rFonts w:asciiTheme="minorHAnsi" w:hAnsiTheme="minorHAnsi"/>
              </w:rPr>
              <w:instrText xml:space="preserve"> FORMTEXT </w:instrText>
            </w:r>
            <w:r w:rsidRPr="006E1072">
              <w:rPr>
                <w:rFonts w:asciiTheme="minorHAnsi" w:hAnsiTheme="minorHAnsi"/>
              </w:rPr>
            </w:r>
            <w:r w:rsidRPr="006E1072">
              <w:rPr>
                <w:rFonts w:asciiTheme="minorHAnsi" w:hAnsiTheme="minorHAnsi"/>
              </w:rPr>
              <w:fldChar w:fldCharType="separate"/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904958153"/>
            <w:placeholder>
              <w:docPart w:val="5507B60F65A64A56AED2DB6CE3C4AEC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dxa"/>
              </w:tcPr>
              <w:p w:rsidR="000F1A04" w:rsidRPr="000D621D" w:rsidRDefault="000F1A04" w:rsidP="000F1A04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0F1A04" w:rsidTr="000F1A04">
        <w:tc>
          <w:tcPr>
            <w:tcW w:w="3955" w:type="dxa"/>
            <w:gridSpan w:val="2"/>
            <w:vAlign w:val="center"/>
          </w:tcPr>
          <w:p w:rsidR="000F1A04" w:rsidRPr="003A4876" w:rsidRDefault="000F1A04" w:rsidP="000F1A04">
            <w:pPr>
              <w:pStyle w:val="TableParagraph"/>
              <w:spacing w:line="240" w:lineRule="auto"/>
              <w:ind w:right="728"/>
              <w:rPr>
                <w:rFonts w:ascii="Times New Roman" w:hAnsi="Times New Roman" w:cs="Times New Roman"/>
              </w:rPr>
            </w:pPr>
            <w:r w:rsidRPr="003A4876">
              <w:rPr>
                <w:rFonts w:ascii="Times New Roman" w:hAnsi="Times New Roman" w:cs="Times New Roman"/>
              </w:rPr>
              <w:t xml:space="preserve">4. Bachelor’s Level Community Support Staff, LPN </w:t>
            </w:r>
            <w:r w:rsidRPr="003A4876">
              <w:rPr>
                <w:rFonts w:ascii="Times New Roman" w:hAnsi="Times New Roman" w:cs="Times New Roman"/>
                <w:b/>
                <w:i/>
              </w:rPr>
              <w:t>(Individual)</w:t>
            </w:r>
          </w:p>
        </w:tc>
        <w:tc>
          <w:tcPr>
            <w:tcW w:w="1890" w:type="dxa"/>
          </w:tcPr>
          <w:p w:rsidR="000F1A04" w:rsidRDefault="000F1A04" w:rsidP="000F1A04">
            <w:r w:rsidRPr="009010E7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010E7">
              <w:rPr>
                <w:rFonts w:asciiTheme="minorHAnsi" w:hAnsiTheme="minorHAnsi"/>
              </w:rPr>
              <w:instrText xml:space="preserve"> FORMTEXT </w:instrText>
            </w:r>
            <w:r w:rsidRPr="009010E7">
              <w:rPr>
                <w:rFonts w:asciiTheme="minorHAnsi" w:hAnsiTheme="minorHAnsi"/>
              </w:rPr>
            </w:r>
            <w:r w:rsidRPr="009010E7">
              <w:rPr>
                <w:rFonts w:asciiTheme="minorHAnsi" w:hAnsiTheme="minorHAnsi"/>
              </w:rPr>
              <w:fldChar w:fldCharType="separate"/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00" w:type="dxa"/>
            <w:gridSpan w:val="2"/>
          </w:tcPr>
          <w:p w:rsidR="000F1A04" w:rsidRDefault="000F1A04" w:rsidP="000F1A04">
            <w:pPr>
              <w:jc w:val="center"/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510" w:type="dxa"/>
            <w:gridSpan w:val="2"/>
          </w:tcPr>
          <w:p w:rsidR="000F1A04" w:rsidRDefault="000F1A04" w:rsidP="000F1A04">
            <w:pPr>
              <w:jc w:val="center"/>
            </w:pPr>
            <w:r w:rsidRPr="006E107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072">
              <w:rPr>
                <w:rFonts w:asciiTheme="minorHAnsi" w:hAnsiTheme="minorHAnsi"/>
              </w:rPr>
              <w:instrText xml:space="preserve"> FORMTEXT </w:instrText>
            </w:r>
            <w:r w:rsidRPr="006E1072">
              <w:rPr>
                <w:rFonts w:asciiTheme="minorHAnsi" w:hAnsiTheme="minorHAnsi"/>
              </w:rPr>
            </w:r>
            <w:r w:rsidRPr="006E1072">
              <w:rPr>
                <w:rFonts w:asciiTheme="minorHAnsi" w:hAnsiTheme="minorHAnsi"/>
              </w:rPr>
              <w:fldChar w:fldCharType="separate"/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1948658096"/>
            <w:placeholder>
              <w:docPart w:val="7AC682C4F5464FADBA1B20F3C257BF0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dxa"/>
              </w:tcPr>
              <w:p w:rsidR="000F1A04" w:rsidRPr="000D621D" w:rsidRDefault="000F1A04" w:rsidP="000F1A04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0F1A04" w:rsidTr="000F1A04">
        <w:tc>
          <w:tcPr>
            <w:tcW w:w="3955" w:type="dxa"/>
            <w:gridSpan w:val="2"/>
            <w:vAlign w:val="center"/>
          </w:tcPr>
          <w:p w:rsidR="000F1A04" w:rsidRPr="003A4876" w:rsidRDefault="000F1A04" w:rsidP="000F1A04">
            <w:pPr>
              <w:pStyle w:val="TableParagraph"/>
              <w:spacing w:line="240" w:lineRule="auto"/>
              <w:ind w:right="728"/>
              <w:rPr>
                <w:rFonts w:ascii="Times New Roman" w:hAnsi="Times New Roman" w:cs="Times New Roman"/>
                <w:b/>
              </w:rPr>
            </w:pPr>
            <w:r w:rsidRPr="003A4876">
              <w:rPr>
                <w:rFonts w:ascii="Times New Roman" w:hAnsi="Times New Roman" w:cs="Times New Roman"/>
              </w:rPr>
              <w:t xml:space="preserve">4. Bachelor’s Level Community Support Staff, LPN </w:t>
            </w:r>
            <w:r w:rsidRPr="003A4876">
              <w:rPr>
                <w:rFonts w:ascii="Times New Roman" w:hAnsi="Times New Roman" w:cs="Times New Roman"/>
                <w:b/>
                <w:i/>
              </w:rPr>
              <w:t>(Group)</w:t>
            </w:r>
          </w:p>
        </w:tc>
        <w:tc>
          <w:tcPr>
            <w:tcW w:w="1890" w:type="dxa"/>
          </w:tcPr>
          <w:p w:rsidR="000F1A04" w:rsidRDefault="000F1A04" w:rsidP="000F1A04">
            <w:r w:rsidRPr="009010E7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010E7">
              <w:rPr>
                <w:rFonts w:asciiTheme="minorHAnsi" w:hAnsiTheme="minorHAnsi"/>
              </w:rPr>
              <w:instrText xml:space="preserve"> FORMTEXT </w:instrText>
            </w:r>
            <w:r w:rsidRPr="009010E7">
              <w:rPr>
                <w:rFonts w:asciiTheme="minorHAnsi" w:hAnsiTheme="minorHAnsi"/>
              </w:rPr>
            </w:r>
            <w:r w:rsidRPr="009010E7">
              <w:rPr>
                <w:rFonts w:asciiTheme="minorHAnsi" w:hAnsiTheme="minorHAnsi"/>
              </w:rPr>
              <w:fldChar w:fldCharType="separate"/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00" w:type="dxa"/>
            <w:gridSpan w:val="2"/>
          </w:tcPr>
          <w:p w:rsidR="000F1A04" w:rsidRDefault="000F1A04" w:rsidP="000F1A04">
            <w:pPr>
              <w:jc w:val="center"/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510" w:type="dxa"/>
            <w:gridSpan w:val="2"/>
          </w:tcPr>
          <w:p w:rsidR="000F1A04" w:rsidRDefault="000F1A04" w:rsidP="000F1A04">
            <w:pPr>
              <w:jc w:val="center"/>
            </w:pPr>
            <w:r w:rsidRPr="006E107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072">
              <w:rPr>
                <w:rFonts w:asciiTheme="minorHAnsi" w:hAnsiTheme="minorHAnsi"/>
              </w:rPr>
              <w:instrText xml:space="preserve"> FORMTEXT </w:instrText>
            </w:r>
            <w:r w:rsidRPr="006E1072">
              <w:rPr>
                <w:rFonts w:asciiTheme="minorHAnsi" w:hAnsiTheme="minorHAnsi"/>
              </w:rPr>
            </w:r>
            <w:r w:rsidRPr="006E1072">
              <w:rPr>
                <w:rFonts w:asciiTheme="minorHAnsi" w:hAnsiTheme="minorHAnsi"/>
              </w:rPr>
              <w:fldChar w:fldCharType="separate"/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-2086291575"/>
            <w:placeholder>
              <w:docPart w:val="22273F8C40154A1EAAD06BF2EF22805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dxa"/>
              </w:tcPr>
              <w:p w:rsidR="000F1A04" w:rsidRPr="000D621D" w:rsidRDefault="000F1A04" w:rsidP="000F1A04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0F1A04" w:rsidTr="000F1A04">
        <w:tc>
          <w:tcPr>
            <w:tcW w:w="3955" w:type="dxa"/>
            <w:gridSpan w:val="2"/>
            <w:vAlign w:val="center"/>
          </w:tcPr>
          <w:p w:rsidR="000F1A04" w:rsidRPr="003A4876" w:rsidRDefault="000F1A04" w:rsidP="000F1A04">
            <w:pPr>
              <w:pStyle w:val="TableParagraph"/>
              <w:spacing w:line="240" w:lineRule="auto"/>
              <w:ind w:right="179"/>
              <w:rPr>
                <w:rFonts w:ascii="Times New Roman" w:hAnsi="Times New Roman" w:cs="Times New Roman"/>
              </w:rPr>
            </w:pPr>
            <w:r w:rsidRPr="003A4876">
              <w:rPr>
                <w:rFonts w:ascii="Times New Roman" w:hAnsi="Times New Roman" w:cs="Times New Roman"/>
              </w:rPr>
              <w:t xml:space="preserve">5. Associate’s Level Community Support Staff, High School Level Community Support Staff, Peer Level Community Support Staff </w:t>
            </w:r>
            <w:r w:rsidRPr="003A4876">
              <w:rPr>
                <w:rFonts w:ascii="Times New Roman" w:hAnsi="Times New Roman" w:cs="Times New Roman"/>
                <w:b/>
                <w:i/>
              </w:rPr>
              <w:t>(Individual)</w:t>
            </w:r>
          </w:p>
        </w:tc>
        <w:tc>
          <w:tcPr>
            <w:tcW w:w="1890" w:type="dxa"/>
          </w:tcPr>
          <w:p w:rsidR="000F1A04" w:rsidRDefault="000F1A04" w:rsidP="000F1A04">
            <w:r w:rsidRPr="009010E7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010E7">
              <w:rPr>
                <w:rFonts w:asciiTheme="minorHAnsi" w:hAnsiTheme="minorHAnsi"/>
              </w:rPr>
              <w:instrText xml:space="preserve"> FORMTEXT </w:instrText>
            </w:r>
            <w:r w:rsidRPr="009010E7">
              <w:rPr>
                <w:rFonts w:asciiTheme="minorHAnsi" w:hAnsiTheme="minorHAnsi"/>
              </w:rPr>
            </w:r>
            <w:r w:rsidRPr="009010E7">
              <w:rPr>
                <w:rFonts w:asciiTheme="minorHAnsi" w:hAnsiTheme="minorHAnsi"/>
              </w:rPr>
              <w:fldChar w:fldCharType="separate"/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00" w:type="dxa"/>
            <w:gridSpan w:val="2"/>
          </w:tcPr>
          <w:p w:rsidR="000F1A04" w:rsidRDefault="000F1A04" w:rsidP="000F1A04">
            <w:pPr>
              <w:jc w:val="center"/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510" w:type="dxa"/>
            <w:gridSpan w:val="2"/>
          </w:tcPr>
          <w:p w:rsidR="000F1A04" w:rsidRDefault="000F1A04" w:rsidP="000F1A04">
            <w:pPr>
              <w:jc w:val="center"/>
            </w:pPr>
            <w:r w:rsidRPr="006E107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072">
              <w:rPr>
                <w:rFonts w:asciiTheme="minorHAnsi" w:hAnsiTheme="minorHAnsi"/>
              </w:rPr>
              <w:instrText xml:space="preserve"> FORMTEXT </w:instrText>
            </w:r>
            <w:r w:rsidRPr="006E1072">
              <w:rPr>
                <w:rFonts w:asciiTheme="minorHAnsi" w:hAnsiTheme="minorHAnsi"/>
              </w:rPr>
            </w:r>
            <w:r w:rsidRPr="006E1072">
              <w:rPr>
                <w:rFonts w:asciiTheme="minorHAnsi" w:hAnsiTheme="minorHAnsi"/>
              </w:rPr>
              <w:fldChar w:fldCharType="separate"/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-1791050327"/>
            <w:placeholder>
              <w:docPart w:val="748F17F1C07C4181BAC6A90A965B88A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dxa"/>
              </w:tcPr>
              <w:p w:rsidR="000F1A04" w:rsidRPr="000D621D" w:rsidRDefault="000F1A04" w:rsidP="000F1A04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0F1A04" w:rsidTr="000F1A04">
        <w:tc>
          <w:tcPr>
            <w:tcW w:w="3955" w:type="dxa"/>
            <w:gridSpan w:val="2"/>
            <w:vAlign w:val="center"/>
          </w:tcPr>
          <w:p w:rsidR="000F1A04" w:rsidRPr="003A4876" w:rsidRDefault="000F1A04" w:rsidP="000F1A04">
            <w:pPr>
              <w:pStyle w:val="TableParagraph"/>
              <w:spacing w:line="240" w:lineRule="auto"/>
              <w:ind w:right="179"/>
              <w:rPr>
                <w:rFonts w:ascii="Times New Roman" w:hAnsi="Times New Roman" w:cs="Times New Roman"/>
                <w:b/>
              </w:rPr>
            </w:pPr>
            <w:r w:rsidRPr="003A4876">
              <w:rPr>
                <w:rFonts w:ascii="Times New Roman" w:hAnsi="Times New Roman" w:cs="Times New Roman"/>
              </w:rPr>
              <w:t xml:space="preserve">5. Associate’s Level Community Support Staff, High School Level Community Support Staff, Peer Level Community Support Staff </w:t>
            </w:r>
            <w:r w:rsidRPr="003A4876">
              <w:rPr>
                <w:rFonts w:ascii="Times New Roman" w:hAnsi="Times New Roman" w:cs="Times New Roman"/>
                <w:b/>
                <w:i/>
              </w:rPr>
              <w:t>(Group)</w:t>
            </w:r>
          </w:p>
        </w:tc>
        <w:tc>
          <w:tcPr>
            <w:tcW w:w="1890" w:type="dxa"/>
          </w:tcPr>
          <w:p w:rsidR="000F1A04" w:rsidRDefault="000F1A04" w:rsidP="000F1A04">
            <w:r w:rsidRPr="009010E7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010E7">
              <w:rPr>
                <w:rFonts w:asciiTheme="minorHAnsi" w:hAnsiTheme="minorHAnsi"/>
              </w:rPr>
              <w:instrText xml:space="preserve"> FORMTEXT </w:instrText>
            </w:r>
            <w:r w:rsidRPr="009010E7">
              <w:rPr>
                <w:rFonts w:asciiTheme="minorHAnsi" w:hAnsiTheme="minorHAnsi"/>
              </w:rPr>
            </w:r>
            <w:r w:rsidRPr="009010E7">
              <w:rPr>
                <w:rFonts w:asciiTheme="minorHAnsi" w:hAnsiTheme="minorHAnsi"/>
              </w:rPr>
              <w:fldChar w:fldCharType="separate"/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00" w:type="dxa"/>
            <w:gridSpan w:val="2"/>
          </w:tcPr>
          <w:p w:rsidR="000F1A04" w:rsidRDefault="000F1A04" w:rsidP="000F1A04">
            <w:pPr>
              <w:jc w:val="center"/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510" w:type="dxa"/>
            <w:gridSpan w:val="2"/>
          </w:tcPr>
          <w:p w:rsidR="000F1A04" w:rsidRDefault="000F1A04" w:rsidP="000F1A04">
            <w:pPr>
              <w:jc w:val="center"/>
            </w:pPr>
            <w:r w:rsidRPr="006E107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072">
              <w:rPr>
                <w:rFonts w:asciiTheme="minorHAnsi" w:hAnsiTheme="minorHAnsi"/>
              </w:rPr>
              <w:instrText xml:space="preserve"> FORMTEXT </w:instrText>
            </w:r>
            <w:r w:rsidRPr="006E1072">
              <w:rPr>
                <w:rFonts w:asciiTheme="minorHAnsi" w:hAnsiTheme="minorHAnsi"/>
              </w:rPr>
            </w:r>
            <w:r w:rsidRPr="006E1072">
              <w:rPr>
                <w:rFonts w:asciiTheme="minorHAnsi" w:hAnsiTheme="minorHAnsi"/>
              </w:rPr>
              <w:fldChar w:fldCharType="separate"/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-574436652"/>
            <w:placeholder>
              <w:docPart w:val="E2F2884F64D54C74AE6CAA61970A19C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dxa"/>
              </w:tcPr>
              <w:p w:rsidR="000F1A04" w:rsidRPr="000D621D" w:rsidRDefault="000F1A04" w:rsidP="000F1A04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0F1A04" w:rsidTr="000F1A04">
        <w:tc>
          <w:tcPr>
            <w:tcW w:w="3955" w:type="dxa"/>
            <w:gridSpan w:val="2"/>
            <w:shd w:val="clear" w:color="auto" w:fill="DBE5F1" w:themeFill="accent1" w:themeFillTint="33"/>
          </w:tcPr>
          <w:p w:rsidR="000F1A04" w:rsidRPr="00DB0EE9" w:rsidRDefault="00DB0EE9" w:rsidP="00DB0EE9">
            <w:pPr>
              <w:pStyle w:val="TableParagraph"/>
              <w:spacing w:line="257" w:lineRule="exact"/>
              <w:ind w:left="9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Total # of Units</w:t>
            </w:r>
          </w:p>
        </w:tc>
        <w:tc>
          <w:tcPr>
            <w:tcW w:w="1890" w:type="dxa"/>
          </w:tcPr>
          <w:p w:rsidR="000F1A04" w:rsidRDefault="000F1A04" w:rsidP="000F1A04">
            <w:r w:rsidRPr="00531A60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31A60">
              <w:rPr>
                <w:rFonts w:asciiTheme="minorHAnsi" w:hAnsiTheme="minorHAnsi"/>
              </w:rPr>
              <w:instrText xml:space="preserve"> FORMTEXT </w:instrText>
            </w:r>
            <w:r w:rsidRPr="00531A60">
              <w:rPr>
                <w:rFonts w:asciiTheme="minorHAnsi" w:hAnsiTheme="minorHAnsi"/>
              </w:rPr>
            </w:r>
            <w:r w:rsidRPr="00531A60">
              <w:rPr>
                <w:rFonts w:asciiTheme="minorHAnsi" w:hAnsiTheme="minorHAnsi"/>
              </w:rPr>
              <w:fldChar w:fldCharType="separate"/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00" w:type="dxa"/>
            <w:gridSpan w:val="2"/>
          </w:tcPr>
          <w:p w:rsidR="000F1A04" w:rsidRDefault="000F1A04" w:rsidP="000F1A04">
            <w:pPr>
              <w:jc w:val="center"/>
            </w:pPr>
            <w:r w:rsidRPr="00531A60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31A60">
              <w:rPr>
                <w:rFonts w:asciiTheme="minorHAnsi" w:hAnsiTheme="minorHAnsi"/>
              </w:rPr>
              <w:instrText xml:space="preserve"> FORMTEXT </w:instrText>
            </w:r>
            <w:r w:rsidRPr="00531A60">
              <w:rPr>
                <w:rFonts w:asciiTheme="minorHAnsi" w:hAnsiTheme="minorHAnsi"/>
              </w:rPr>
            </w:r>
            <w:r w:rsidRPr="00531A60">
              <w:rPr>
                <w:rFonts w:asciiTheme="minorHAnsi" w:hAnsiTheme="minorHAnsi"/>
              </w:rPr>
              <w:fldChar w:fldCharType="separate"/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510" w:type="dxa"/>
            <w:gridSpan w:val="2"/>
          </w:tcPr>
          <w:p w:rsidR="000F1A04" w:rsidRDefault="000F1A04" w:rsidP="000F1A04">
            <w:pPr>
              <w:jc w:val="center"/>
            </w:pPr>
            <w:r w:rsidRPr="00531A60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31A60">
              <w:rPr>
                <w:rFonts w:asciiTheme="minorHAnsi" w:hAnsiTheme="minorHAnsi"/>
              </w:rPr>
              <w:instrText xml:space="preserve"> FORMTEXT </w:instrText>
            </w:r>
            <w:r w:rsidRPr="00531A60">
              <w:rPr>
                <w:rFonts w:asciiTheme="minorHAnsi" w:hAnsiTheme="minorHAnsi"/>
              </w:rPr>
            </w:r>
            <w:r w:rsidRPr="00531A60">
              <w:rPr>
                <w:rFonts w:asciiTheme="minorHAnsi" w:hAnsiTheme="minorHAnsi"/>
              </w:rPr>
              <w:fldChar w:fldCharType="separate"/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35" w:type="dxa"/>
          </w:tcPr>
          <w:p w:rsidR="000F1A04" w:rsidRDefault="000F1A04" w:rsidP="000F1A04"/>
        </w:tc>
      </w:tr>
      <w:tr w:rsidR="000F1A04" w:rsidTr="000F1A04">
        <w:tc>
          <w:tcPr>
            <w:tcW w:w="14390" w:type="dxa"/>
            <w:gridSpan w:val="8"/>
            <w:shd w:val="clear" w:color="auto" w:fill="DBE5F1" w:themeFill="accent1" w:themeFillTint="33"/>
          </w:tcPr>
          <w:p w:rsidR="000F1A04" w:rsidRDefault="000F1A04" w:rsidP="000F1A04">
            <w:pPr>
              <w:jc w:val="center"/>
            </w:pPr>
            <w:r w:rsidRPr="00FA57EE">
              <w:rPr>
                <w:rFonts w:ascii="Times New Roman" w:hAnsi="Times New Roman" w:cs="Times New Roman"/>
                <w:b/>
                <w:sz w:val="24"/>
                <w:szCs w:val="24"/>
              </w:rPr>
              <w:t>** Please note: Each consumer may only be rendered a maximum of 28 units per day. (All bands combined.) **</w:t>
            </w:r>
          </w:p>
        </w:tc>
      </w:tr>
      <w:tr w:rsidR="00DB0EE9" w:rsidTr="00DB0EE9">
        <w:tc>
          <w:tcPr>
            <w:tcW w:w="14390" w:type="dxa"/>
            <w:gridSpan w:val="8"/>
            <w:shd w:val="clear" w:color="auto" w:fill="F5E2D7"/>
          </w:tcPr>
          <w:p w:rsidR="00DB0EE9" w:rsidRDefault="00DB0EE9" w:rsidP="00DB0EE9">
            <w:pPr>
              <w:jc w:val="center"/>
            </w:pPr>
            <w:r>
              <w:rPr>
                <w:sz w:val="48"/>
                <w:szCs w:val="48"/>
              </w:rPr>
              <w:lastRenderedPageBreak/>
              <w:t>SIGNATURES AND CREDENTIALS</w:t>
            </w:r>
          </w:p>
        </w:tc>
      </w:tr>
      <w:tr w:rsidR="00DB0EE9" w:rsidTr="00DB0EE9">
        <w:trPr>
          <w:trHeight w:val="719"/>
        </w:trPr>
        <w:tc>
          <w:tcPr>
            <w:tcW w:w="14390" w:type="dxa"/>
            <w:gridSpan w:val="8"/>
          </w:tcPr>
          <w:p w:rsidR="00DB0EE9" w:rsidRDefault="00C366F2" w:rsidP="00C366F2">
            <w:pPr>
              <w:jc w:val="center"/>
            </w:pPr>
            <w:r w:rsidRPr="00B6706A">
              <w:rPr>
                <w:b/>
                <w:sz w:val="24"/>
                <w:szCs w:val="24"/>
              </w:rPr>
              <w:t>The development of this Individualized Rehabilitation Plan was a consumer driven process that identifies consumer driven goals.</w:t>
            </w:r>
          </w:p>
        </w:tc>
      </w:tr>
      <w:tr w:rsidR="00DB0EE9" w:rsidTr="00971242">
        <w:tc>
          <w:tcPr>
            <w:tcW w:w="14390" w:type="dxa"/>
            <w:gridSpan w:val="8"/>
          </w:tcPr>
          <w:p w:rsidR="00DB0EE9" w:rsidRPr="00B6706A" w:rsidRDefault="00DB0EE9" w:rsidP="00DB0EE9">
            <w:pPr>
              <w:rPr>
                <w:sz w:val="24"/>
                <w:szCs w:val="24"/>
              </w:rPr>
            </w:pPr>
            <w:r w:rsidRPr="00B6706A">
              <w:rPr>
                <w:sz w:val="24"/>
                <w:szCs w:val="24"/>
              </w:rPr>
              <w:t>Was the consumer educated and asked to complete a psychiatric advance directive during the development of this plan?</w:t>
            </w:r>
          </w:p>
        </w:tc>
      </w:tr>
      <w:tr w:rsidR="00DB0EE9" w:rsidTr="00DB0EE9">
        <w:tc>
          <w:tcPr>
            <w:tcW w:w="3597" w:type="dxa"/>
          </w:tcPr>
          <w:p w:rsidR="00DB0EE9" w:rsidRPr="00B6706A" w:rsidRDefault="00DB0EE9" w:rsidP="00DB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30F0D">
              <w:rPr>
                <w:sz w:val="24"/>
                <w:szCs w:val="24"/>
              </w:rPr>
            </w:r>
            <w:r w:rsidR="00830F0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B6706A">
              <w:rPr>
                <w:sz w:val="24"/>
                <w:szCs w:val="24"/>
              </w:rPr>
              <w:t xml:space="preserve">Yes. But consumer did not wish to complete a psychiatric directive </w:t>
            </w:r>
            <w:proofErr w:type="gramStart"/>
            <w:r w:rsidRPr="00B6706A">
              <w:rPr>
                <w:sz w:val="24"/>
                <w:szCs w:val="24"/>
              </w:rPr>
              <w:t>at this time</w:t>
            </w:r>
            <w:proofErr w:type="gramEnd"/>
            <w:r w:rsidRPr="00B6706A">
              <w:rPr>
                <w:sz w:val="24"/>
                <w:szCs w:val="24"/>
              </w:rPr>
              <w:t>. Staff will follow up during the next IRP.</w:t>
            </w:r>
          </w:p>
        </w:tc>
        <w:tc>
          <w:tcPr>
            <w:tcW w:w="3597" w:type="dxa"/>
            <w:gridSpan w:val="3"/>
          </w:tcPr>
          <w:p w:rsidR="00DB0EE9" w:rsidRPr="00B6706A" w:rsidRDefault="00DB0EE9" w:rsidP="00DB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30F0D">
              <w:rPr>
                <w:sz w:val="24"/>
                <w:szCs w:val="24"/>
              </w:rPr>
            </w:r>
            <w:r w:rsidR="00830F0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B6706A">
              <w:rPr>
                <w:sz w:val="24"/>
                <w:szCs w:val="24"/>
              </w:rPr>
              <w:t>Yes. But consumer already has a completed psychiatric advance directive.</w:t>
            </w:r>
          </w:p>
        </w:tc>
        <w:tc>
          <w:tcPr>
            <w:tcW w:w="3598" w:type="dxa"/>
            <w:gridSpan w:val="2"/>
          </w:tcPr>
          <w:p w:rsidR="00DB0EE9" w:rsidRPr="00B6706A" w:rsidRDefault="00DB0EE9" w:rsidP="00DB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30F0D">
              <w:rPr>
                <w:sz w:val="24"/>
                <w:szCs w:val="24"/>
              </w:rPr>
            </w:r>
            <w:r w:rsidR="00830F0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B6706A">
              <w:rPr>
                <w:sz w:val="24"/>
                <w:szCs w:val="24"/>
              </w:rPr>
              <w:t>Yes. Staff will work with consumer to develop a psychiatric advance directive.</w:t>
            </w:r>
          </w:p>
        </w:tc>
        <w:tc>
          <w:tcPr>
            <w:tcW w:w="3598" w:type="dxa"/>
            <w:gridSpan w:val="2"/>
          </w:tcPr>
          <w:p w:rsidR="00DB0EE9" w:rsidRPr="00B6706A" w:rsidRDefault="00DB0EE9" w:rsidP="00DB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30F0D">
              <w:rPr>
                <w:sz w:val="24"/>
                <w:szCs w:val="24"/>
              </w:rPr>
            </w:r>
            <w:r w:rsidR="00830F0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B6706A">
              <w:rPr>
                <w:sz w:val="24"/>
                <w:szCs w:val="24"/>
              </w:rPr>
              <w:t>No. Consumer was not educated and asked about a psychiatric advance directive.</w:t>
            </w:r>
          </w:p>
        </w:tc>
      </w:tr>
    </w:tbl>
    <w:p w:rsidR="00DB0EE9" w:rsidRDefault="00DB0EE9"/>
    <w:tbl>
      <w:tblPr>
        <w:tblStyle w:val="TableGrid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8"/>
        <w:gridCol w:w="3420"/>
        <w:gridCol w:w="2808"/>
      </w:tblGrid>
      <w:tr w:rsidR="002E3B32" w:rsidRPr="00B6706A" w:rsidTr="00DB0EE9">
        <w:trPr>
          <w:trHeight w:val="576"/>
        </w:trPr>
        <w:sdt>
          <w:sdtPr>
            <w:rPr>
              <w:rFonts w:asciiTheme="minorHAnsi" w:hAnsiTheme="minorHAnsi"/>
              <w:sz w:val="24"/>
              <w:szCs w:val="24"/>
            </w:rPr>
            <w:alias w:val="Consumer Name"/>
            <w:tag w:val="Consumer Name"/>
            <w:id w:val="-2101860537"/>
            <w:placeholder>
              <w:docPart w:val="087F51D4F5E64EB9A66382A1966EBD06"/>
            </w:placeholder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tc>
              <w:tcPr>
                <w:tcW w:w="14616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2E3B32" w:rsidRPr="00B6706A" w:rsidRDefault="00873E61" w:rsidP="00A00E8C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/>
                    <w:sz w:val="24"/>
                    <w:szCs w:val="24"/>
                  </w:rPr>
                  <w:t>First Last</w:t>
                </w:r>
              </w:p>
            </w:tc>
          </w:sdtContent>
        </w:sdt>
      </w:tr>
      <w:tr w:rsidR="002E3B32" w:rsidRPr="00B6706A" w:rsidTr="00DB0EE9">
        <w:tc>
          <w:tcPr>
            <w:tcW w:w="8388" w:type="dxa"/>
            <w:tcBorders>
              <w:top w:val="single" w:sz="4" w:space="0" w:color="auto"/>
            </w:tcBorders>
          </w:tcPr>
          <w:p w:rsidR="002E3B32" w:rsidRPr="00FA19FA" w:rsidRDefault="002E3B32" w:rsidP="00A00E8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A19FA">
              <w:rPr>
                <w:rFonts w:asciiTheme="minorHAnsi" w:hAnsiTheme="minorHAnsi"/>
                <w:b/>
                <w:sz w:val="24"/>
                <w:szCs w:val="24"/>
              </w:rPr>
              <w:t>Consumer</w:t>
            </w:r>
            <w:r w:rsidRPr="00FA19FA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 xml:space="preserve"> </w:t>
            </w:r>
            <w:r w:rsidRPr="00FA19FA">
              <w:rPr>
                <w:rFonts w:asciiTheme="minorHAnsi" w:hAnsiTheme="minorHAnsi"/>
                <w:b/>
                <w:sz w:val="24"/>
                <w:szCs w:val="24"/>
              </w:rPr>
              <w:t>Name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E3B32" w:rsidRPr="00B6706A" w:rsidRDefault="002E3B32" w:rsidP="00A00E8C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2E3B32" w:rsidRPr="00B6706A" w:rsidRDefault="002E3B32" w:rsidP="00A00E8C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</w:tr>
      <w:tr w:rsidR="002E3B32" w:rsidRPr="00B6706A" w:rsidTr="00DB0EE9">
        <w:trPr>
          <w:trHeight w:val="576"/>
        </w:trPr>
        <w:tc>
          <w:tcPr>
            <w:tcW w:w="14616" w:type="dxa"/>
            <w:gridSpan w:val="3"/>
            <w:tcBorders>
              <w:bottom w:val="single" w:sz="4" w:space="0" w:color="auto"/>
            </w:tcBorders>
            <w:vAlign w:val="bottom"/>
          </w:tcPr>
          <w:p w:rsidR="002E3B32" w:rsidRPr="00B6706A" w:rsidRDefault="002E3B32" w:rsidP="00A00E8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E3B32" w:rsidRPr="00B6706A" w:rsidTr="00DB0EE9">
        <w:tc>
          <w:tcPr>
            <w:tcW w:w="8388" w:type="dxa"/>
            <w:tcBorders>
              <w:top w:val="single" w:sz="4" w:space="0" w:color="auto"/>
            </w:tcBorders>
          </w:tcPr>
          <w:p w:rsidR="002E3B32" w:rsidRPr="00FA19FA" w:rsidRDefault="002E3B32" w:rsidP="00A00E8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A19FA">
              <w:rPr>
                <w:rFonts w:asciiTheme="minorHAnsi" w:hAnsiTheme="minorHAnsi"/>
                <w:b/>
                <w:sz w:val="24"/>
                <w:szCs w:val="24"/>
              </w:rPr>
              <w:t>Licensed Clinical Staff Team</w:t>
            </w:r>
            <w:r w:rsidRPr="00FA19FA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 xml:space="preserve"> </w:t>
            </w:r>
            <w:r w:rsidRPr="00FA19FA">
              <w:rPr>
                <w:rFonts w:asciiTheme="minorHAnsi" w:hAnsiTheme="minorHAnsi"/>
                <w:b/>
                <w:sz w:val="24"/>
                <w:szCs w:val="24"/>
              </w:rPr>
              <w:t>Member</w:t>
            </w:r>
            <w:r w:rsidRPr="00FA19FA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 w:rsidRPr="00FA19FA">
              <w:rPr>
                <w:rFonts w:asciiTheme="minorHAnsi" w:hAnsiTheme="minorHAnsi"/>
                <w:b/>
                <w:sz w:val="24"/>
                <w:szCs w:val="24"/>
              </w:rPr>
              <w:t>Name/Credentials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E3B32" w:rsidRPr="00B6706A" w:rsidRDefault="002E3B32" w:rsidP="00A00E8C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2E3B32" w:rsidRPr="00B6706A" w:rsidRDefault="002E3B32" w:rsidP="00A00E8C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</w:tr>
      <w:tr w:rsidR="002E3B32" w:rsidRPr="00B6706A" w:rsidTr="00DB0EE9">
        <w:trPr>
          <w:trHeight w:val="576"/>
        </w:trPr>
        <w:tc>
          <w:tcPr>
            <w:tcW w:w="14616" w:type="dxa"/>
            <w:gridSpan w:val="3"/>
            <w:tcBorders>
              <w:bottom w:val="single" w:sz="4" w:space="0" w:color="auto"/>
            </w:tcBorders>
            <w:vAlign w:val="bottom"/>
          </w:tcPr>
          <w:p w:rsidR="002E3B32" w:rsidRPr="00B6706A" w:rsidRDefault="002E3B32" w:rsidP="00A00E8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E3B32" w:rsidRPr="00B6706A" w:rsidTr="00DB0EE9">
        <w:tc>
          <w:tcPr>
            <w:tcW w:w="8388" w:type="dxa"/>
            <w:tcBorders>
              <w:top w:val="single" w:sz="4" w:space="0" w:color="auto"/>
            </w:tcBorders>
          </w:tcPr>
          <w:p w:rsidR="002E3B32" w:rsidRPr="00B6706A" w:rsidRDefault="002E3B32" w:rsidP="00A00E8C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Contributing Team</w:t>
            </w:r>
            <w:r w:rsidRPr="00B6706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B6706A">
              <w:rPr>
                <w:rFonts w:asciiTheme="minorHAnsi" w:hAnsiTheme="minorHAnsi"/>
                <w:sz w:val="24"/>
                <w:szCs w:val="24"/>
              </w:rPr>
              <w:t>Member</w:t>
            </w:r>
            <w:r w:rsidRPr="00B6706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B6706A">
              <w:rPr>
                <w:rFonts w:asciiTheme="minorHAnsi" w:hAnsiTheme="minorHAnsi"/>
                <w:sz w:val="24"/>
                <w:szCs w:val="24"/>
              </w:rPr>
              <w:t>Name/Credentials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E3B32" w:rsidRPr="00B6706A" w:rsidRDefault="002E3B32" w:rsidP="00A00E8C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2E3B32" w:rsidRPr="00B6706A" w:rsidRDefault="002E3B32" w:rsidP="00A00E8C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</w:tr>
      <w:tr w:rsidR="002E3B32" w:rsidRPr="00B6706A" w:rsidTr="00DB0EE9">
        <w:trPr>
          <w:trHeight w:val="576"/>
        </w:trPr>
        <w:tc>
          <w:tcPr>
            <w:tcW w:w="14616" w:type="dxa"/>
            <w:gridSpan w:val="3"/>
            <w:tcBorders>
              <w:bottom w:val="single" w:sz="4" w:space="0" w:color="auto"/>
            </w:tcBorders>
            <w:vAlign w:val="bottom"/>
          </w:tcPr>
          <w:p w:rsidR="002E3B32" w:rsidRPr="00B6706A" w:rsidRDefault="002E3B32" w:rsidP="00A00E8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E3B32" w:rsidRPr="00B6706A" w:rsidTr="00DB0EE9">
        <w:tc>
          <w:tcPr>
            <w:tcW w:w="8388" w:type="dxa"/>
            <w:tcBorders>
              <w:top w:val="single" w:sz="4" w:space="0" w:color="auto"/>
            </w:tcBorders>
          </w:tcPr>
          <w:p w:rsidR="002E3B32" w:rsidRPr="00B6706A" w:rsidRDefault="002E3B32" w:rsidP="00A00E8C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Contributing Team</w:t>
            </w:r>
            <w:r w:rsidRPr="00B6706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B6706A">
              <w:rPr>
                <w:rFonts w:asciiTheme="minorHAnsi" w:hAnsiTheme="minorHAnsi"/>
                <w:sz w:val="24"/>
                <w:szCs w:val="24"/>
              </w:rPr>
              <w:t>Member</w:t>
            </w:r>
            <w:r w:rsidRPr="00B6706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B6706A">
              <w:rPr>
                <w:rFonts w:asciiTheme="minorHAnsi" w:hAnsiTheme="minorHAnsi"/>
                <w:sz w:val="24"/>
                <w:szCs w:val="24"/>
              </w:rPr>
              <w:t>Name/Credentials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E3B32" w:rsidRPr="00B6706A" w:rsidRDefault="002E3B32" w:rsidP="00A00E8C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2E3B32" w:rsidRPr="00B6706A" w:rsidRDefault="002E3B32" w:rsidP="00A00E8C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</w:tr>
      <w:tr w:rsidR="002E3B32" w:rsidRPr="00B6706A" w:rsidTr="00DB0EE9">
        <w:trPr>
          <w:trHeight w:val="576"/>
        </w:trPr>
        <w:tc>
          <w:tcPr>
            <w:tcW w:w="14616" w:type="dxa"/>
            <w:gridSpan w:val="3"/>
            <w:tcBorders>
              <w:bottom w:val="single" w:sz="4" w:space="0" w:color="auto"/>
            </w:tcBorders>
            <w:vAlign w:val="bottom"/>
          </w:tcPr>
          <w:p w:rsidR="002E3B32" w:rsidRPr="00B6706A" w:rsidRDefault="002E3B32" w:rsidP="00A00E8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E3B32" w:rsidRPr="00B6706A" w:rsidTr="00DB0EE9">
        <w:tc>
          <w:tcPr>
            <w:tcW w:w="8388" w:type="dxa"/>
            <w:tcBorders>
              <w:top w:val="single" w:sz="4" w:space="0" w:color="auto"/>
            </w:tcBorders>
          </w:tcPr>
          <w:p w:rsidR="002E3B32" w:rsidRPr="00B6706A" w:rsidRDefault="002E3B32" w:rsidP="00A00E8C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Optional Signatures</w:t>
            </w:r>
            <w:proofErr w:type="gramStart"/>
            <w:r w:rsidRPr="00B6706A">
              <w:rPr>
                <w:rFonts w:asciiTheme="minorHAnsi" w:hAnsiTheme="minorHAnsi"/>
                <w:sz w:val="24"/>
                <w:szCs w:val="24"/>
              </w:rPr>
              <w:t>:  (</w:t>
            </w:r>
            <w:proofErr w:type="gramEnd"/>
            <w:r w:rsidRPr="00B6706A">
              <w:rPr>
                <w:rFonts w:asciiTheme="minorHAnsi" w:hAnsiTheme="minorHAnsi"/>
                <w:sz w:val="24"/>
                <w:szCs w:val="24"/>
              </w:rPr>
              <w:t>family members, team member,</w:t>
            </w:r>
            <w:r w:rsidRPr="00B6706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B6706A">
              <w:rPr>
                <w:rFonts w:asciiTheme="minorHAnsi" w:hAnsiTheme="minorHAnsi"/>
                <w:sz w:val="24"/>
                <w:szCs w:val="24"/>
              </w:rPr>
              <w:t>etc.)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E3B32" w:rsidRPr="00B6706A" w:rsidRDefault="002E3B32" w:rsidP="00A00E8C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2E3B32" w:rsidRPr="00B6706A" w:rsidRDefault="002E3B32" w:rsidP="00A00E8C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</w:tr>
      <w:tr w:rsidR="002E3B32" w:rsidRPr="00B6706A" w:rsidTr="00DB0EE9">
        <w:trPr>
          <w:trHeight w:val="576"/>
        </w:trPr>
        <w:tc>
          <w:tcPr>
            <w:tcW w:w="14616" w:type="dxa"/>
            <w:gridSpan w:val="3"/>
            <w:tcBorders>
              <w:bottom w:val="single" w:sz="4" w:space="0" w:color="auto"/>
            </w:tcBorders>
            <w:vAlign w:val="bottom"/>
          </w:tcPr>
          <w:p w:rsidR="002E3B32" w:rsidRPr="00B6706A" w:rsidRDefault="002E3B32" w:rsidP="00A00E8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E3B32" w:rsidRPr="00B6706A" w:rsidTr="00DB0EE9">
        <w:trPr>
          <w:trHeight w:val="178"/>
        </w:trPr>
        <w:tc>
          <w:tcPr>
            <w:tcW w:w="8388" w:type="dxa"/>
            <w:tcBorders>
              <w:top w:val="single" w:sz="4" w:space="0" w:color="auto"/>
            </w:tcBorders>
          </w:tcPr>
          <w:p w:rsidR="002E3B32" w:rsidRPr="00B6706A" w:rsidRDefault="002E3B32" w:rsidP="00A00E8C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Optional Signatures</w:t>
            </w:r>
            <w:proofErr w:type="gramStart"/>
            <w:r w:rsidRPr="00B6706A">
              <w:rPr>
                <w:rFonts w:asciiTheme="minorHAnsi" w:hAnsiTheme="minorHAnsi"/>
                <w:sz w:val="24"/>
                <w:szCs w:val="24"/>
              </w:rPr>
              <w:t>:  (</w:t>
            </w:r>
            <w:proofErr w:type="gramEnd"/>
            <w:r w:rsidRPr="00B6706A">
              <w:rPr>
                <w:rFonts w:asciiTheme="minorHAnsi" w:hAnsiTheme="minorHAnsi"/>
                <w:sz w:val="24"/>
                <w:szCs w:val="24"/>
              </w:rPr>
              <w:t>family members, team member,</w:t>
            </w:r>
            <w:r w:rsidRPr="00B6706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B6706A">
              <w:rPr>
                <w:rFonts w:asciiTheme="minorHAnsi" w:hAnsiTheme="minorHAnsi"/>
                <w:sz w:val="24"/>
                <w:szCs w:val="24"/>
              </w:rPr>
              <w:t>etc.)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E3B32" w:rsidRPr="00B6706A" w:rsidRDefault="002E3B32" w:rsidP="00A00E8C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2E3B32" w:rsidRPr="00B6706A" w:rsidRDefault="002E3B32" w:rsidP="00A00E8C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</w:tr>
    </w:tbl>
    <w:p w:rsidR="002E3B32" w:rsidRDefault="002E3B32" w:rsidP="002E3B32"/>
    <w:sectPr w:rsidR="002E3B32" w:rsidSect="00E96830">
      <w:headerReference w:type="default" r:id="rId10"/>
      <w:footerReference w:type="default" r:id="rId11"/>
      <w:footerReference w:type="first" r:id="rId12"/>
      <w:pgSz w:w="15840" w:h="12240" w:orient="landscape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9EA" w:rsidRDefault="006159EA" w:rsidP="00C03ED0">
      <w:r>
        <w:separator/>
      </w:r>
    </w:p>
  </w:endnote>
  <w:endnote w:type="continuationSeparator" w:id="0">
    <w:p w:rsidR="006159EA" w:rsidRDefault="006159EA" w:rsidP="00C0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6636775"/>
      <w:docPartObj>
        <w:docPartGallery w:val="Page Numbers (Bottom of Page)"/>
        <w:docPartUnique/>
      </w:docPartObj>
    </w:sdtPr>
    <w:sdtEndPr>
      <w:rPr>
        <w:b/>
        <w:bCs/>
        <w:noProof/>
        <w:sz w:val="28"/>
        <w:szCs w:val="28"/>
      </w:rPr>
    </w:sdtEndPr>
    <w:sdtContent>
      <w:p w:rsidR="00971242" w:rsidRDefault="00971242" w:rsidP="00C03ED0">
        <w:pPr>
          <w:pStyle w:val="Footer"/>
          <w:jc w:val="right"/>
        </w:pPr>
        <w:r>
          <w:t>Updated 5/29/19</w:t>
        </w:r>
      </w:p>
      <w:p w:rsidR="00971242" w:rsidRPr="00C03ED0" w:rsidRDefault="00971242" w:rsidP="00E96830">
        <w:pPr>
          <w:pStyle w:val="Footer"/>
          <w:jc w:val="right"/>
          <w:rPr>
            <w:noProof/>
          </w:rPr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0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242" w:rsidRDefault="00971242" w:rsidP="00E96830">
    <w:pPr>
      <w:pStyle w:val="Footer"/>
      <w:jc w:val="right"/>
    </w:pPr>
    <w:r>
      <w:t>Updated 5/29/19</w:t>
    </w:r>
  </w:p>
  <w:p w:rsidR="00971242" w:rsidRDefault="00971242" w:rsidP="00E96830">
    <w:pPr>
      <w:pStyle w:val="Footer"/>
      <w:jc w:val="right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45043">
      <w:rPr>
        <w:noProof/>
      </w:rPr>
      <w:t>1</w:t>
    </w:r>
    <w:r>
      <w:rPr>
        <w:noProof/>
      </w:rPr>
      <w:fldChar w:fldCharType="end"/>
    </w:r>
  </w:p>
  <w:p w:rsidR="00971242" w:rsidRPr="00E96830" w:rsidRDefault="00971242" w:rsidP="00E96830">
    <w:pPr>
      <w:pStyle w:val="Heading2"/>
      <w:spacing w:line="244" w:lineRule="auto"/>
      <w:ind w:left="5286" w:right="657"/>
      <w:jc w:val="center"/>
      <w:rPr>
        <w:i/>
        <w:sz w:val="24"/>
        <w:szCs w:val="24"/>
      </w:rPr>
    </w:pPr>
    <w:r w:rsidRPr="0088435F">
      <w:rPr>
        <w:i/>
        <w:sz w:val="22"/>
        <w:szCs w:val="22"/>
      </w:rPr>
      <w:t>Please send this form to UBHC IME UM via secure fax (732) 235-5569;</w:t>
    </w:r>
    <w:r>
      <w:rPr>
        <w:i/>
        <w:sz w:val="22"/>
        <w:szCs w:val="22"/>
      </w:rPr>
      <w:t xml:space="preserve"> </w:t>
    </w:r>
    <w:r w:rsidRPr="00FC4DCC">
      <w:rPr>
        <w:i/>
        <w:sz w:val="24"/>
        <w:szCs w:val="24"/>
      </w:rPr>
      <w:t>Call us at (844) 463-2771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9EA" w:rsidRDefault="006159EA" w:rsidP="00C03ED0">
      <w:r>
        <w:separator/>
      </w:r>
    </w:p>
  </w:footnote>
  <w:footnote w:type="continuationSeparator" w:id="0">
    <w:p w:rsidR="006159EA" w:rsidRDefault="006159EA" w:rsidP="00C03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242" w:rsidRDefault="00971242" w:rsidP="00E96830">
    <w:pPr>
      <w:jc w:val="center"/>
      <w:rPr>
        <w:b/>
        <w:sz w:val="28"/>
        <w:szCs w:val="28"/>
      </w:rPr>
    </w:pPr>
    <w:r>
      <w:rPr>
        <w:b/>
        <w:sz w:val="28"/>
        <w:szCs w:val="28"/>
      </w:rPr>
      <w:t>IRP Modification for Additional</w:t>
    </w:r>
    <w:r w:rsidRPr="00C75C78">
      <w:rPr>
        <w:b/>
        <w:sz w:val="28"/>
        <w:szCs w:val="28"/>
      </w:rPr>
      <w:t xml:space="preserve"> </w:t>
    </w:r>
    <w:r>
      <w:rPr>
        <w:b/>
        <w:sz w:val="28"/>
        <w:szCs w:val="28"/>
      </w:rPr>
      <w:t>U</w:t>
    </w:r>
    <w:r w:rsidRPr="00C75C78">
      <w:rPr>
        <w:b/>
        <w:sz w:val="28"/>
        <w:szCs w:val="28"/>
      </w:rPr>
      <w:t>nits</w:t>
    </w:r>
  </w:p>
  <w:tbl>
    <w:tblPr>
      <w:tblStyle w:val="TableGrid"/>
      <w:tblpPr w:leftFromText="180" w:rightFromText="180" w:vertAnchor="text" w:horzAnchor="margin" w:tblpX="108" w:tblpY="38"/>
      <w:tblW w:w="14485" w:type="dxa"/>
      <w:tblLook w:val="04A0" w:firstRow="1" w:lastRow="0" w:firstColumn="1" w:lastColumn="0" w:noHBand="0" w:noVBand="1"/>
    </w:tblPr>
    <w:tblGrid>
      <w:gridCol w:w="7048"/>
      <w:gridCol w:w="7437"/>
    </w:tblGrid>
    <w:tr w:rsidR="00971242" w:rsidRPr="00966E6E" w:rsidTr="000F1A04">
      <w:trPr>
        <w:trHeight w:val="15"/>
      </w:trPr>
      <w:tc>
        <w:tcPr>
          <w:tcW w:w="7048" w:type="dxa"/>
        </w:tcPr>
        <w:p w:rsidR="00971242" w:rsidRPr="00966E6E" w:rsidRDefault="00971242" w:rsidP="00E96830">
          <w:pPr>
            <w:rPr>
              <w:rFonts w:eastAsia="Times New Roman" w:cs="Times New Roman"/>
              <w:b/>
              <w:color w:val="000000"/>
            </w:rPr>
          </w:pPr>
          <w:r w:rsidRPr="00505ED2">
            <w:rPr>
              <w:sz w:val="24"/>
              <w:szCs w:val="24"/>
            </w:rPr>
            <w:t xml:space="preserve">Consumer Name: </w:t>
          </w:r>
          <w:r>
            <w:rPr>
              <w:sz w:val="24"/>
              <w:szCs w:val="24"/>
            </w:rPr>
            <w:t>*</w:t>
          </w:r>
          <w:sdt>
            <w:sdtPr>
              <w:rPr>
                <w:sz w:val="24"/>
                <w:szCs w:val="24"/>
              </w:rPr>
              <w:alias w:val="Consumer Name"/>
              <w:tag w:val="Consumer Name"/>
              <w:id w:val="-1764449594"/>
              <w:placeholder>
                <w:docPart w:val="F2BDA58246D34CF0B645C0843BBFBBCC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>
                <w:rPr>
                  <w:sz w:val="24"/>
                  <w:szCs w:val="24"/>
                </w:rPr>
                <w:t>First Last</w:t>
              </w:r>
            </w:sdtContent>
          </w:sdt>
          <w:r>
            <w:rPr>
              <w:sz w:val="24"/>
              <w:szCs w:val="24"/>
            </w:rPr>
            <w:tab/>
          </w:r>
        </w:p>
      </w:tc>
      <w:tc>
        <w:tcPr>
          <w:tcW w:w="7437" w:type="dxa"/>
        </w:tcPr>
        <w:p w:rsidR="00971242" w:rsidRPr="00966E6E" w:rsidRDefault="00971242" w:rsidP="00E96830">
          <w:pPr>
            <w:rPr>
              <w:rFonts w:eastAsia="Times New Roman" w:cs="Times New Roman"/>
              <w:b/>
              <w:color w:val="000000"/>
            </w:rPr>
          </w:pPr>
          <w:r w:rsidRPr="00DD6A39">
            <w:rPr>
              <w:sz w:val="24"/>
              <w:szCs w:val="24"/>
            </w:rPr>
            <w:t>Consumer Medicaid</w:t>
          </w:r>
          <w:r>
            <w:rPr>
              <w:sz w:val="24"/>
              <w:szCs w:val="24"/>
            </w:rPr>
            <w:t>/</w:t>
          </w:r>
          <w:proofErr w:type="gramStart"/>
          <w:r>
            <w:rPr>
              <w:sz w:val="24"/>
              <w:szCs w:val="24"/>
            </w:rPr>
            <w:t xml:space="preserve">NJMHAPP </w:t>
          </w:r>
          <w:r w:rsidRPr="00DD6A39">
            <w:rPr>
              <w:sz w:val="24"/>
              <w:szCs w:val="24"/>
            </w:rPr>
            <w:t xml:space="preserve"> ID</w:t>
          </w:r>
          <w:proofErr w:type="gramEnd"/>
          <w:r w:rsidRPr="00DD6A39">
            <w:rPr>
              <w:sz w:val="24"/>
              <w:szCs w:val="24"/>
            </w:rPr>
            <w:t xml:space="preserve">: </w:t>
          </w:r>
          <w:r>
            <w:rPr>
              <w:sz w:val="24"/>
              <w:szCs w:val="24"/>
            </w:rPr>
            <w:t xml:space="preserve">* </w:t>
          </w:r>
          <w:sdt>
            <w:sdtPr>
              <w:rPr>
                <w:sz w:val="24"/>
                <w:szCs w:val="24"/>
              </w:rPr>
              <w:alias w:val="Company Phone"/>
              <w:tag w:val=""/>
              <w:id w:val="-1597546236"/>
              <w:placeholder>
                <w:docPart w:val="F16AEE34053C49DDAB55D2B83B81048B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>
                <w:rPr>
                  <w:sz w:val="24"/>
                  <w:szCs w:val="24"/>
                </w:rPr>
                <w:t>Medicaid/NJMHAPP ID</w:t>
              </w:r>
            </w:sdtContent>
          </w:sdt>
        </w:p>
      </w:tc>
    </w:tr>
    <w:tr w:rsidR="00971242" w:rsidRPr="00966E6E" w:rsidTr="000F1A04">
      <w:trPr>
        <w:trHeight w:val="15"/>
      </w:trPr>
      <w:tc>
        <w:tcPr>
          <w:tcW w:w="7048" w:type="dxa"/>
        </w:tcPr>
        <w:p w:rsidR="00971242" w:rsidRPr="00DD6A39" w:rsidRDefault="00971242" w:rsidP="00E96830">
          <w:pPr>
            <w:rPr>
              <w:sz w:val="24"/>
              <w:szCs w:val="24"/>
            </w:rPr>
          </w:pPr>
          <w:r w:rsidRPr="00DD6A39">
            <w:rPr>
              <w:sz w:val="24"/>
              <w:szCs w:val="24"/>
            </w:rPr>
            <w:t xml:space="preserve">Agency Name: </w:t>
          </w:r>
          <w:r>
            <w:rPr>
              <w:sz w:val="24"/>
              <w:szCs w:val="24"/>
            </w:rPr>
            <w:t>*</w:t>
          </w:r>
          <w:sdt>
            <w:sdtPr>
              <w:rPr>
                <w:sz w:val="24"/>
                <w:szCs w:val="24"/>
              </w:rPr>
              <w:alias w:val="Company"/>
              <w:tag w:val=""/>
              <w:id w:val="356395884"/>
              <w:placeholder>
                <w:docPart w:val="853B8275660B4DBAB08D9868AD3055AC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>
                <w:rPr>
                  <w:sz w:val="24"/>
                  <w:szCs w:val="24"/>
                </w:rPr>
                <w:t>Agency Name</w:t>
              </w:r>
            </w:sdtContent>
          </w:sdt>
        </w:p>
      </w:tc>
      <w:tc>
        <w:tcPr>
          <w:tcW w:w="7437" w:type="dxa"/>
        </w:tcPr>
        <w:p w:rsidR="00971242" w:rsidRPr="00966E6E" w:rsidRDefault="00971242" w:rsidP="00E96830">
          <w:pPr>
            <w:rPr>
              <w:rFonts w:eastAsia="Times New Roman" w:cs="Times New Roman"/>
              <w:b/>
              <w:color w:val="000000"/>
            </w:rPr>
          </w:pPr>
          <w:r w:rsidRPr="00DD6A39">
            <w:rPr>
              <w:sz w:val="24"/>
              <w:szCs w:val="24"/>
            </w:rPr>
            <w:t>Agency CSS Medicaid ID</w:t>
          </w:r>
          <w:r>
            <w:rPr>
              <w:sz w:val="24"/>
              <w:szCs w:val="24"/>
            </w:rPr>
            <w:t>: *</w:t>
          </w:r>
          <w:sdt>
            <w:sdtPr>
              <w:rPr>
                <w:sz w:val="24"/>
                <w:szCs w:val="24"/>
              </w:rPr>
              <w:alias w:val="Status"/>
              <w:tag w:val=""/>
              <w:id w:val="-678579825"/>
              <w:placeholder>
                <w:docPart w:val="2152A485830046F9948BE9846A6C6706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>
                <w:rPr>
                  <w:sz w:val="24"/>
                  <w:szCs w:val="24"/>
                </w:rPr>
                <w:t>Agency ID</w:t>
              </w:r>
            </w:sdtContent>
          </w:sdt>
        </w:p>
      </w:tc>
    </w:tr>
  </w:tbl>
  <w:p w:rsidR="00971242" w:rsidRDefault="00971242">
    <w:pPr>
      <w:pStyle w:val="Header"/>
    </w:pPr>
  </w:p>
  <w:p w:rsidR="00971242" w:rsidRDefault="009712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3000B"/>
    <w:multiLevelType w:val="hybridMultilevel"/>
    <w:tmpl w:val="AF5A7F6A"/>
    <w:lvl w:ilvl="0" w:tplc="62082FFC">
      <w:numFmt w:val="bullet"/>
      <w:lvlText w:val="□"/>
      <w:lvlJc w:val="left"/>
      <w:pPr>
        <w:ind w:left="397" w:hanging="300"/>
      </w:pPr>
      <w:rPr>
        <w:rFonts w:ascii="MS Gothic" w:eastAsia="MS Gothic" w:hAnsi="MS Gothic" w:cs="MS Gothic" w:hint="default"/>
        <w:spacing w:val="-1"/>
        <w:w w:val="100"/>
        <w:sz w:val="20"/>
        <w:szCs w:val="20"/>
      </w:rPr>
    </w:lvl>
    <w:lvl w:ilvl="1" w:tplc="5BBE2034">
      <w:numFmt w:val="bullet"/>
      <w:lvlText w:val="•"/>
      <w:lvlJc w:val="left"/>
      <w:pPr>
        <w:ind w:left="719" w:hanging="300"/>
      </w:pPr>
      <w:rPr>
        <w:rFonts w:hint="default"/>
      </w:rPr>
    </w:lvl>
    <w:lvl w:ilvl="2" w:tplc="F1EA3F4C">
      <w:numFmt w:val="bullet"/>
      <w:lvlText w:val="•"/>
      <w:lvlJc w:val="left"/>
      <w:pPr>
        <w:ind w:left="1039" w:hanging="300"/>
      </w:pPr>
      <w:rPr>
        <w:rFonts w:hint="default"/>
      </w:rPr>
    </w:lvl>
    <w:lvl w:ilvl="3" w:tplc="B3B82D88">
      <w:numFmt w:val="bullet"/>
      <w:lvlText w:val="•"/>
      <w:lvlJc w:val="left"/>
      <w:pPr>
        <w:ind w:left="1358" w:hanging="300"/>
      </w:pPr>
      <w:rPr>
        <w:rFonts w:hint="default"/>
      </w:rPr>
    </w:lvl>
    <w:lvl w:ilvl="4" w:tplc="2BEE8F26">
      <w:numFmt w:val="bullet"/>
      <w:lvlText w:val="•"/>
      <w:lvlJc w:val="left"/>
      <w:pPr>
        <w:ind w:left="1678" w:hanging="300"/>
      </w:pPr>
      <w:rPr>
        <w:rFonts w:hint="default"/>
      </w:rPr>
    </w:lvl>
    <w:lvl w:ilvl="5" w:tplc="2EAA9EDA">
      <w:numFmt w:val="bullet"/>
      <w:lvlText w:val="•"/>
      <w:lvlJc w:val="left"/>
      <w:pPr>
        <w:ind w:left="1997" w:hanging="300"/>
      </w:pPr>
      <w:rPr>
        <w:rFonts w:hint="default"/>
      </w:rPr>
    </w:lvl>
    <w:lvl w:ilvl="6" w:tplc="B560B054">
      <w:numFmt w:val="bullet"/>
      <w:lvlText w:val="•"/>
      <w:lvlJc w:val="left"/>
      <w:pPr>
        <w:ind w:left="2317" w:hanging="300"/>
      </w:pPr>
      <w:rPr>
        <w:rFonts w:hint="default"/>
      </w:rPr>
    </w:lvl>
    <w:lvl w:ilvl="7" w:tplc="3AE86A06">
      <w:numFmt w:val="bullet"/>
      <w:lvlText w:val="•"/>
      <w:lvlJc w:val="left"/>
      <w:pPr>
        <w:ind w:left="2636" w:hanging="300"/>
      </w:pPr>
      <w:rPr>
        <w:rFonts w:hint="default"/>
      </w:rPr>
    </w:lvl>
    <w:lvl w:ilvl="8" w:tplc="DB0A9870">
      <w:numFmt w:val="bullet"/>
      <w:lvlText w:val="•"/>
      <w:lvlJc w:val="left"/>
      <w:pPr>
        <w:ind w:left="2956" w:hanging="300"/>
      </w:pPr>
      <w:rPr>
        <w:rFonts w:hint="default"/>
      </w:rPr>
    </w:lvl>
  </w:abstractNum>
  <w:abstractNum w:abstractNumId="1" w15:restartNumberingAfterBreak="0">
    <w:nsid w:val="76EA4474"/>
    <w:multiLevelType w:val="hybridMultilevel"/>
    <w:tmpl w:val="A4E677B0"/>
    <w:lvl w:ilvl="0" w:tplc="1DF48AEA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6B"/>
    <w:rsid w:val="00003F03"/>
    <w:rsid w:val="000126AC"/>
    <w:rsid w:val="000208D3"/>
    <w:rsid w:val="0004237B"/>
    <w:rsid w:val="000436C6"/>
    <w:rsid w:val="0004612B"/>
    <w:rsid w:val="000510B8"/>
    <w:rsid w:val="00064825"/>
    <w:rsid w:val="00073BB5"/>
    <w:rsid w:val="000747B4"/>
    <w:rsid w:val="000871C7"/>
    <w:rsid w:val="000920F9"/>
    <w:rsid w:val="000A4BC2"/>
    <w:rsid w:val="000A7C2C"/>
    <w:rsid w:val="000D584A"/>
    <w:rsid w:val="000D621D"/>
    <w:rsid w:val="000D7F17"/>
    <w:rsid w:val="000F1A04"/>
    <w:rsid w:val="000F2007"/>
    <w:rsid w:val="000F5707"/>
    <w:rsid w:val="000F79A7"/>
    <w:rsid w:val="00100F93"/>
    <w:rsid w:val="00110FAF"/>
    <w:rsid w:val="00116A71"/>
    <w:rsid w:val="0011736E"/>
    <w:rsid w:val="001176A2"/>
    <w:rsid w:val="001262F9"/>
    <w:rsid w:val="00130ABC"/>
    <w:rsid w:val="00135B6A"/>
    <w:rsid w:val="001369E3"/>
    <w:rsid w:val="00153833"/>
    <w:rsid w:val="00157247"/>
    <w:rsid w:val="00157C38"/>
    <w:rsid w:val="00164D56"/>
    <w:rsid w:val="00175B19"/>
    <w:rsid w:val="00182F58"/>
    <w:rsid w:val="00195464"/>
    <w:rsid w:val="001A1E27"/>
    <w:rsid w:val="001A2BC1"/>
    <w:rsid w:val="001C07AD"/>
    <w:rsid w:val="001D2A73"/>
    <w:rsid w:val="001E2FB9"/>
    <w:rsid w:val="001E5B9F"/>
    <w:rsid w:val="00222086"/>
    <w:rsid w:val="002253DB"/>
    <w:rsid w:val="002300FE"/>
    <w:rsid w:val="0024091D"/>
    <w:rsid w:val="002419BF"/>
    <w:rsid w:val="00254BB6"/>
    <w:rsid w:val="00265ABF"/>
    <w:rsid w:val="0027467B"/>
    <w:rsid w:val="00290BF7"/>
    <w:rsid w:val="002A0ED6"/>
    <w:rsid w:val="002C2A07"/>
    <w:rsid w:val="002C77D1"/>
    <w:rsid w:val="002D25D3"/>
    <w:rsid w:val="002D481E"/>
    <w:rsid w:val="002D6ED7"/>
    <w:rsid w:val="002E3B32"/>
    <w:rsid w:val="002F25A1"/>
    <w:rsid w:val="002F3E4C"/>
    <w:rsid w:val="00313289"/>
    <w:rsid w:val="00317287"/>
    <w:rsid w:val="003331CB"/>
    <w:rsid w:val="003C084B"/>
    <w:rsid w:val="003C0A07"/>
    <w:rsid w:val="003D1D92"/>
    <w:rsid w:val="00412D72"/>
    <w:rsid w:val="00413DCE"/>
    <w:rsid w:val="00415341"/>
    <w:rsid w:val="0045658C"/>
    <w:rsid w:val="004654B6"/>
    <w:rsid w:val="004669CE"/>
    <w:rsid w:val="00486F7D"/>
    <w:rsid w:val="004C670F"/>
    <w:rsid w:val="004D5E61"/>
    <w:rsid w:val="004E1E89"/>
    <w:rsid w:val="0050592C"/>
    <w:rsid w:val="00505ED1"/>
    <w:rsid w:val="00505ED2"/>
    <w:rsid w:val="005175B4"/>
    <w:rsid w:val="00532820"/>
    <w:rsid w:val="00535015"/>
    <w:rsid w:val="00555BD8"/>
    <w:rsid w:val="0056163B"/>
    <w:rsid w:val="0057064B"/>
    <w:rsid w:val="00571AAA"/>
    <w:rsid w:val="0057522A"/>
    <w:rsid w:val="00586276"/>
    <w:rsid w:val="00587132"/>
    <w:rsid w:val="005A313A"/>
    <w:rsid w:val="005B786B"/>
    <w:rsid w:val="005C1EE5"/>
    <w:rsid w:val="005C6A58"/>
    <w:rsid w:val="005D07AE"/>
    <w:rsid w:val="005D1BEF"/>
    <w:rsid w:val="005E0E05"/>
    <w:rsid w:val="005F6659"/>
    <w:rsid w:val="006159EA"/>
    <w:rsid w:val="00617EC3"/>
    <w:rsid w:val="00652E26"/>
    <w:rsid w:val="006643A6"/>
    <w:rsid w:val="0067032D"/>
    <w:rsid w:val="0067599B"/>
    <w:rsid w:val="00681F9E"/>
    <w:rsid w:val="006840F5"/>
    <w:rsid w:val="00685F8E"/>
    <w:rsid w:val="006869A8"/>
    <w:rsid w:val="006A1612"/>
    <w:rsid w:val="006B07F0"/>
    <w:rsid w:val="006B43C0"/>
    <w:rsid w:val="006D6DDA"/>
    <w:rsid w:val="006F35E6"/>
    <w:rsid w:val="006F7104"/>
    <w:rsid w:val="0071658F"/>
    <w:rsid w:val="00726824"/>
    <w:rsid w:val="00737BEA"/>
    <w:rsid w:val="007635AE"/>
    <w:rsid w:val="00787685"/>
    <w:rsid w:val="007A4F21"/>
    <w:rsid w:val="007B35D8"/>
    <w:rsid w:val="007C3CCD"/>
    <w:rsid w:val="007C42A4"/>
    <w:rsid w:val="007C6D0C"/>
    <w:rsid w:val="007D6167"/>
    <w:rsid w:val="007F7ED5"/>
    <w:rsid w:val="00800CC6"/>
    <w:rsid w:val="008052F9"/>
    <w:rsid w:val="008237F5"/>
    <w:rsid w:val="00823C11"/>
    <w:rsid w:val="00830F0D"/>
    <w:rsid w:val="00853037"/>
    <w:rsid w:val="0086036A"/>
    <w:rsid w:val="00863675"/>
    <w:rsid w:val="008664B4"/>
    <w:rsid w:val="00873E61"/>
    <w:rsid w:val="0088435F"/>
    <w:rsid w:val="00885CAF"/>
    <w:rsid w:val="008A3BB0"/>
    <w:rsid w:val="008B1E7D"/>
    <w:rsid w:val="008D11F3"/>
    <w:rsid w:val="008D1641"/>
    <w:rsid w:val="008D17D0"/>
    <w:rsid w:val="008E0A88"/>
    <w:rsid w:val="008E76FC"/>
    <w:rsid w:val="008F33A2"/>
    <w:rsid w:val="008F3527"/>
    <w:rsid w:val="008F432C"/>
    <w:rsid w:val="00907314"/>
    <w:rsid w:val="0092773A"/>
    <w:rsid w:val="00937B60"/>
    <w:rsid w:val="009449BD"/>
    <w:rsid w:val="00951271"/>
    <w:rsid w:val="009532EC"/>
    <w:rsid w:val="00960AAE"/>
    <w:rsid w:val="00966E6E"/>
    <w:rsid w:val="00971242"/>
    <w:rsid w:val="00976EC5"/>
    <w:rsid w:val="009A33A4"/>
    <w:rsid w:val="009B3A3F"/>
    <w:rsid w:val="009B400A"/>
    <w:rsid w:val="009C5193"/>
    <w:rsid w:val="009D362B"/>
    <w:rsid w:val="009D4D13"/>
    <w:rsid w:val="00A00E8C"/>
    <w:rsid w:val="00A02362"/>
    <w:rsid w:val="00A12268"/>
    <w:rsid w:val="00A30B8E"/>
    <w:rsid w:val="00A4144E"/>
    <w:rsid w:val="00A45043"/>
    <w:rsid w:val="00A65A3A"/>
    <w:rsid w:val="00A971B3"/>
    <w:rsid w:val="00A97FBE"/>
    <w:rsid w:val="00AA435D"/>
    <w:rsid w:val="00AB3BC2"/>
    <w:rsid w:val="00AC2508"/>
    <w:rsid w:val="00AC7104"/>
    <w:rsid w:val="00AF2626"/>
    <w:rsid w:val="00B170A2"/>
    <w:rsid w:val="00B235BC"/>
    <w:rsid w:val="00B27762"/>
    <w:rsid w:val="00B27A71"/>
    <w:rsid w:val="00B434C0"/>
    <w:rsid w:val="00B4447A"/>
    <w:rsid w:val="00B469D1"/>
    <w:rsid w:val="00B46A81"/>
    <w:rsid w:val="00B53A26"/>
    <w:rsid w:val="00B62934"/>
    <w:rsid w:val="00B65E12"/>
    <w:rsid w:val="00B6706A"/>
    <w:rsid w:val="00B72583"/>
    <w:rsid w:val="00B75284"/>
    <w:rsid w:val="00B91827"/>
    <w:rsid w:val="00B92812"/>
    <w:rsid w:val="00BA4D70"/>
    <w:rsid w:val="00BB4E1A"/>
    <w:rsid w:val="00BC1710"/>
    <w:rsid w:val="00BE305C"/>
    <w:rsid w:val="00BE3649"/>
    <w:rsid w:val="00C03E6E"/>
    <w:rsid w:val="00C03ED0"/>
    <w:rsid w:val="00C21330"/>
    <w:rsid w:val="00C244EE"/>
    <w:rsid w:val="00C366F2"/>
    <w:rsid w:val="00C452A6"/>
    <w:rsid w:val="00C47808"/>
    <w:rsid w:val="00C55991"/>
    <w:rsid w:val="00C644F4"/>
    <w:rsid w:val="00C80535"/>
    <w:rsid w:val="00C805C0"/>
    <w:rsid w:val="00C95DE3"/>
    <w:rsid w:val="00CA4837"/>
    <w:rsid w:val="00CC356B"/>
    <w:rsid w:val="00CC3B45"/>
    <w:rsid w:val="00CC524A"/>
    <w:rsid w:val="00CE428E"/>
    <w:rsid w:val="00D06501"/>
    <w:rsid w:val="00D16E17"/>
    <w:rsid w:val="00D636DB"/>
    <w:rsid w:val="00D668EA"/>
    <w:rsid w:val="00D82348"/>
    <w:rsid w:val="00DB0EE9"/>
    <w:rsid w:val="00DD6A39"/>
    <w:rsid w:val="00DE2200"/>
    <w:rsid w:val="00DE79B2"/>
    <w:rsid w:val="00E245C8"/>
    <w:rsid w:val="00E35A58"/>
    <w:rsid w:val="00E46B5A"/>
    <w:rsid w:val="00E65406"/>
    <w:rsid w:val="00E77E21"/>
    <w:rsid w:val="00E830E0"/>
    <w:rsid w:val="00E96830"/>
    <w:rsid w:val="00EA0343"/>
    <w:rsid w:val="00EA1D4B"/>
    <w:rsid w:val="00ED70B4"/>
    <w:rsid w:val="00EF0294"/>
    <w:rsid w:val="00EF159D"/>
    <w:rsid w:val="00F011FD"/>
    <w:rsid w:val="00F104D2"/>
    <w:rsid w:val="00F41E2D"/>
    <w:rsid w:val="00F639DF"/>
    <w:rsid w:val="00F732D2"/>
    <w:rsid w:val="00FA19FA"/>
    <w:rsid w:val="00FA1A0C"/>
    <w:rsid w:val="00FA57EE"/>
    <w:rsid w:val="00FB714D"/>
    <w:rsid w:val="00FB719C"/>
    <w:rsid w:val="00FC1F88"/>
    <w:rsid w:val="00FC259F"/>
    <w:rsid w:val="00FC4DCC"/>
    <w:rsid w:val="00FD4FCC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7BC9D9-76DF-466D-B6F3-4D681A1B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03F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2">
    <w:name w:val="heading 2"/>
    <w:basedOn w:val="Normal"/>
    <w:link w:val="Heading2Char"/>
    <w:uiPriority w:val="1"/>
    <w:qFormat/>
    <w:rsid w:val="00317287"/>
    <w:pPr>
      <w:ind w:left="2177" w:hanging="4384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26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6AC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F3527"/>
    <w:pPr>
      <w:spacing w:line="265" w:lineRule="exact"/>
      <w:ind w:left="103"/>
    </w:pPr>
  </w:style>
  <w:style w:type="character" w:customStyle="1" w:styleId="Heading2Char">
    <w:name w:val="Heading 2 Char"/>
    <w:basedOn w:val="DefaultParagraphFont"/>
    <w:link w:val="Heading2"/>
    <w:uiPriority w:val="1"/>
    <w:rsid w:val="00317287"/>
    <w:rPr>
      <w:rFonts w:ascii="Calibri" w:eastAsia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03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ED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03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ED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w45\Downloads\CCIRPFORM\CSS%20IRP%20FORM%20K\CSS%20IRP%202.2.17%20FORM%20UN_R2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26188076CB42FA9AFD5F61575D4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37835-C251-4A00-9643-9157D394AFA1}"/>
      </w:docPartPr>
      <w:docPartBody>
        <w:p w:rsidR="00DA27F7" w:rsidRDefault="000969FB">
          <w:r w:rsidRPr="00427A3A">
            <w:rPr>
              <w:rStyle w:val="PlaceholderText"/>
            </w:rPr>
            <w:t>[Abstract]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CD6A7-74FC-40C6-835B-81AFF39A8C72}"/>
      </w:docPartPr>
      <w:docPartBody>
        <w:p w:rsidR="00DA27F7" w:rsidRDefault="000969FB">
          <w:r w:rsidRPr="00427A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9096B450EB4E379616C2CEBC294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8F584-DE02-4632-A307-D4C2BE606901}"/>
      </w:docPartPr>
      <w:docPartBody>
        <w:p w:rsidR="00DA27F7" w:rsidRDefault="000969FB">
          <w:r w:rsidRPr="00427A3A">
            <w:rPr>
              <w:rStyle w:val="PlaceholderText"/>
            </w:rPr>
            <w:t>[Company]</w:t>
          </w:r>
        </w:p>
      </w:docPartBody>
    </w:docPart>
    <w:docPart>
      <w:docPartPr>
        <w:name w:val="30B7D7D01C5D406EB41FB41F9561B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D508A-42B3-40E2-8D6B-C37B46A606EC}"/>
      </w:docPartPr>
      <w:docPartBody>
        <w:p w:rsidR="00DA27F7" w:rsidRDefault="000969FB">
          <w:r w:rsidRPr="00427A3A">
            <w:rPr>
              <w:rStyle w:val="PlaceholderText"/>
            </w:rPr>
            <w:t>[Status]</w:t>
          </w:r>
        </w:p>
      </w:docPartBody>
    </w:docPart>
    <w:docPart>
      <w:docPartPr>
        <w:name w:val="087F51D4F5E64EB9A66382A1966EB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AD12C-AA18-40EB-91C6-757083D0C8DF}"/>
      </w:docPartPr>
      <w:docPartBody>
        <w:p w:rsidR="00DA27F7" w:rsidRDefault="000969FB">
          <w:r w:rsidRPr="00427A3A">
            <w:rPr>
              <w:rStyle w:val="PlaceholderText"/>
            </w:rPr>
            <w:t>[Abstract]</w:t>
          </w:r>
        </w:p>
      </w:docPartBody>
    </w:docPart>
    <w:docPart>
      <w:docPartPr>
        <w:name w:val="F2BDA58246D34CF0B645C0843BBFB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AD64E-370B-4CD7-BBA1-39D8397B8589}"/>
      </w:docPartPr>
      <w:docPartBody>
        <w:p w:rsidR="0062502B" w:rsidRDefault="00132414" w:rsidP="00132414">
          <w:pPr>
            <w:pStyle w:val="F2BDA58246D34CF0B645C0843BBFBBCC"/>
          </w:pPr>
          <w:r w:rsidRPr="00427A3A">
            <w:rPr>
              <w:rStyle w:val="PlaceholderText"/>
            </w:rPr>
            <w:t>[Abstract]</w:t>
          </w:r>
        </w:p>
      </w:docPartBody>
    </w:docPart>
    <w:docPart>
      <w:docPartPr>
        <w:name w:val="F16AEE34053C49DDAB55D2B83B810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F451A-B863-47D6-BC6C-0CC11E1BA249}"/>
      </w:docPartPr>
      <w:docPartBody>
        <w:p w:rsidR="0062502B" w:rsidRDefault="00132414" w:rsidP="00132414">
          <w:pPr>
            <w:pStyle w:val="F16AEE34053C49DDAB55D2B83B81048B"/>
          </w:pPr>
          <w:r w:rsidRPr="00427A3A">
            <w:rPr>
              <w:rStyle w:val="PlaceholderText"/>
            </w:rPr>
            <w:t>[Company Phone]</w:t>
          </w:r>
        </w:p>
      </w:docPartBody>
    </w:docPart>
    <w:docPart>
      <w:docPartPr>
        <w:name w:val="853B8275660B4DBAB08D9868AD305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C2004-4955-448F-A6F7-E98DF0468D9F}"/>
      </w:docPartPr>
      <w:docPartBody>
        <w:p w:rsidR="0062502B" w:rsidRDefault="00132414" w:rsidP="00132414">
          <w:pPr>
            <w:pStyle w:val="853B8275660B4DBAB08D9868AD3055AC"/>
          </w:pPr>
          <w:r w:rsidRPr="00427A3A">
            <w:rPr>
              <w:rStyle w:val="PlaceholderText"/>
            </w:rPr>
            <w:t>[Company]</w:t>
          </w:r>
        </w:p>
      </w:docPartBody>
    </w:docPart>
    <w:docPart>
      <w:docPartPr>
        <w:name w:val="2152A485830046F9948BE9846A6C6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A46F2-2CAE-4321-9C53-964945F98657}"/>
      </w:docPartPr>
      <w:docPartBody>
        <w:p w:rsidR="0062502B" w:rsidRDefault="00132414" w:rsidP="00132414">
          <w:pPr>
            <w:pStyle w:val="2152A485830046F9948BE9846A6C6706"/>
          </w:pPr>
          <w:r w:rsidRPr="00427A3A">
            <w:rPr>
              <w:rStyle w:val="PlaceholderText"/>
            </w:rPr>
            <w:t>[Status]</w:t>
          </w:r>
        </w:p>
      </w:docPartBody>
    </w:docPart>
    <w:docPart>
      <w:docPartPr>
        <w:name w:val="3400E5EC8B7D49188B0EF9D5ED422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229EE-B720-4307-9EF9-F433CF2A3673}"/>
      </w:docPartPr>
      <w:docPartBody>
        <w:p w:rsidR="0062502B" w:rsidRDefault="0062502B" w:rsidP="0062502B">
          <w:pPr>
            <w:pStyle w:val="3400E5EC8B7D49188B0EF9D5ED4228DA"/>
          </w:pPr>
          <w:r w:rsidRPr="000D621D">
            <w:rPr>
              <w:rStyle w:val="PlaceholderText"/>
            </w:rPr>
            <w:t>Pick a date.</w:t>
          </w:r>
        </w:p>
      </w:docPartBody>
    </w:docPart>
    <w:docPart>
      <w:docPartPr>
        <w:name w:val="D63CE0C976DE485D92F2F9797A918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D8F00-B7EE-40E8-92FC-565FA4A82081}"/>
      </w:docPartPr>
      <w:docPartBody>
        <w:p w:rsidR="0062502B" w:rsidRDefault="0062502B" w:rsidP="0062502B">
          <w:pPr>
            <w:pStyle w:val="D63CE0C976DE485D92F2F9797A918166"/>
          </w:pPr>
          <w:r w:rsidRPr="000D621D">
            <w:rPr>
              <w:rStyle w:val="PlaceholderText"/>
            </w:rPr>
            <w:t>Pick a date.</w:t>
          </w:r>
        </w:p>
      </w:docPartBody>
    </w:docPart>
    <w:docPart>
      <w:docPartPr>
        <w:name w:val="5507B60F65A64A56AED2DB6CE3C4A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A77CA-EA55-4CC5-9585-52724EE3A2BE}"/>
      </w:docPartPr>
      <w:docPartBody>
        <w:p w:rsidR="0062502B" w:rsidRDefault="0062502B" w:rsidP="0062502B">
          <w:pPr>
            <w:pStyle w:val="5507B60F65A64A56AED2DB6CE3C4AEC2"/>
          </w:pPr>
          <w:r w:rsidRPr="000D621D">
            <w:rPr>
              <w:rStyle w:val="PlaceholderText"/>
            </w:rPr>
            <w:t>Pick a date.</w:t>
          </w:r>
        </w:p>
      </w:docPartBody>
    </w:docPart>
    <w:docPart>
      <w:docPartPr>
        <w:name w:val="7AC682C4F5464FADBA1B20F3C257B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D437D-CC11-409D-9F69-E9D7E92B8658}"/>
      </w:docPartPr>
      <w:docPartBody>
        <w:p w:rsidR="0062502B" w:rsidRDefault="0062502B" w:rsidP="0062502B">
          <w:pPr>
            <w:pStyle w:val="7AC682C4F5464FADBA1B20F3C257BF0E"/>
          </w:pPr>
          <w:r w:rsidRPr="000D621D">
            <w:rPr>
              <w:rStyle w:val="PlaceholderText"/>
            </w:rPr>
            <w:t>Pick a date.</w:t>
          </w:r>
        </w:p>
      </w:docPartBody>
    </w:docPart>
    <w:docPart>
      <w:docPartPr>
        <w:name w:val="22273F8C40154A1EAAD06BF2EF228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0FBD1-4434-48DE-BCC3-B9E4BF7E7426}"/>
      </w:docPartPr>
      <w:docPartBody>
        <w:p w:rsidR="0062502B" w:rsidRDefault="0062502B" w:rsidP="0062502B">
          <w:pPr>
            <w:pStyle w:val="22273F8C40154A1EAAD06BF2EF228055"/>
          </w:pPr>
          <w:r w:rsidRPr="000D621D">
            <w:rPr>
              <w:rStyle w:val="PlaceholderText"/>
            </w:rPr>
            <w:t>Pick a date.</w:t>
          </w:r>
        </w:p>
      </w:docPartBody>
    </w:docPart>
    <w:docPart>
      <w:docPartPr>
        <w:name w:val="748F17F1C07C4181BAC6A90A965B8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7C935-99F8-41DD-A7F1-6DB99D32014B}"/>
      </w:docPartPr>
      <w:docPartBody>
        <w:p w:rsidR="0062502B" w:rsidRDefault="0062502B" w:rsidP="0062502B">
          <w:pPr>
            <w:pStyle w:val="748F17F1C07C4181BAC6A90A965B88AA"/>
          </w:pPr>
          <w:r w:rsidRPr="000D621D">
            <w:rPr>
              <w:rStyle w:val="PlaceholderText"/>
            </w:rPr>
            <w:t>Pick a date.</w:t>
          </w:r>
        </w:p>
      </w:docPartBody>
    </w:docPart>
    <w:docPart>
      <w:docPartPr>
        <w:name w:val="E2F2884F64D54C74AE6CAA61970A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42A9D-7504-4265-A738-4BFEA57926D9}"/>
      </w:docPartPr>
      <w:docPartBody>
        <w:p w:rsidR="0062502B" w:rsidRDefault="0062502B" w:rsidP="0062502B">
          <w:pPr>
            <w:pStyle w:val="E2F2884F64D54C74AE6CAA61970A19CC"/>
          </w:pPr>
          <w:r w:rsidRPr="000D621D">
            <w:rPr>
              <w:rStyle w:val="PlaceholderText"/>
            </w:rPr>
            <w:t>Pick a date.</w:t>
          </w:r>
        </w:p>
      </w:docPartBody>
    </w:docPart>
    <w:docPart>
      <w:docPartPr>
        <w:name w:val="F9142CE9092E4E12A6E2D65D30FD0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B45C6-920B-403F-B33E-62C8299BFCA7}"/>
      </w:docPartPr>
      <w:docPartBody>
        <w:p w:rsidR="001E14FB" w:rsidRDefault="00D237EC" w:rsidP="00D237EC">
          <w:pPr>
            <w:pStyle w:val="F9142CE9092E4E12A6E2D65D30FD062D"/>
          </w:pPr>
          <w:r w:rsidRPr="00427A3A">
            <w:rPr>
              <w:rStyle w:val="PlaceholderText"/>
            </w:rPr>
            <w:t>[Company 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95E"/>
    <w:rsid w:val="00037538"/>
    <w:rsid w:val="000969FB"/>
    <w:rsid w:val="000B434A"/>
    <w:rsid w:val="00125A6C"/>
    <w:rsid w:val="00132414"/>
    <w:rsid w:val="00140770"/>
    <w:rsid w:val="0015428E"/>
    <w:rsid w:val="0016132E"/>
    <w:rsid w:val="00166D12"/>
    <w:rsid w:val="001801A9"/>
    <w:rsid w:val="001D3CEA"/>
    <w:rsid w:val="001E14FB"/>
    <w:rsid w:val="001F3235"/>
    <w:rsid w:val="00237726"/>
    <w:rsid w:val="00254C06"/>
    <w:rsid w:val="00292900"/>
    <w:rsid w:val="00397774"/>
    <w:rsid w:val="003E4B39"/>
    <w:rsid w:val="0040653C"/>
    <w:rsid w:val="00443B4B"/>
    <w:rsid w:val="005A6AC8"/>
    <w:rsid w:val="005C609B"/>
    <w:rsid w:val="005D7246"/>
    <w:rsid w:val="0062502B"/>
    <w:rsid w:val="006525B2"/>
    <w:rsid w:val="006B258A"/>
    <w:rsid w:val="006C2837"/>
    <w:rsid w:val="006C5AF0"/>
    <w:rsid w:val="00700C6D"/>
    <w:rsid w:val="00703918"/>
    <w:rsid w:val="00757AC3"/>
    <w:rsid w:val="00766B7A"/>
    <w:rsid w:val="00794C9F"/>
    <w:rsid w:val="007C2836"/>
    <w:rsid w:val="007F1D56"/>
    <w:rsid w:val="00886DEE"/>
    <w:rsid w:val="00887649"/>
    <w:rsid w:val="008937E8"/>
    <w:rsid w:val="00895D47"/>
    <w:rsid w:val="008D60CE"/>
    <w:rsid w:val="009050B9"/>
    <w:rsid w:val="00933854"/>
    <w:rsid w:val="009B5FE8"/>
    <w:rsid w:val="009F0542"/>
    <w:rsid w:val="00A10796"/>
    <w:rsid w:val="00A6395E"/>
    <w:rsid w:val="00AA749A"/>
    <w:rsid w:val="00BA712E"/>
    <w:rsid w:val="00CA57D8"/>
    <w:rsid w:val="00D16572"/>
    <w:rsid w:val="00D237EC"/>
    <w:rsid w:val="00DA27F7"/>
    <w:rsid w:val="00DA5114"/>
    <w:rsid w:val="00E54B5C"/>
    <w:rsid w:val="00E80C39"/>
    <w:rsid w:val="00EB43DD"/>
    <w:rsid w:val="00EC7D60"/>
    <w:rsid w:val="00F106C3"/>
    <w:rsid w:val="00FB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7EC"/>
    <w:rPr>
      <w:color w:val="808080"/>
    </w:rPr>
  </w:style>
  <w:style w:type="paragraph" w:customStyle="1" w:styleId="7165A02AD57948BBBFA09A21F24F4C28">
    <w:name w:val="7165A02AD57948BBBFA09A21F24F4C28"/>
  </w:style>
  <w:style w:type="paragraph" w:customStyle="1" w:styleId="E3A43AA4B6D3466B9E9AF36BB9536F48">
    <w:name w:val="E3A43AA4B6D3466B9E9AF36BB9536F48"/>
  </w:style>
  <w:style w:type="paragraph" w:customStyle="1" w:styleId="A38D3224A62948F29E8AADFA2D1C4386">
    <w:name w:val="A38D3224A62948F29E8AADFA2D1C4386"/>
  </w:style>
  <w:style w:type="paragraph" w:customStyle="1" w:styleId="656DB7AE447543BCBD05D8D376894AED">
    <w:name w:val="656DB7AE447543BCBD05D8D376894AED"/>
  </w:style>
  <w:style w:type="paragraph" w:customStyle="1" w:styleId="4B37F4BBD020490E9AFC723A460A79DC">
    <w:name w:val="4B37F4BBD020490E9AFC723A460A79DC"/>
  </w:style>
  <w:style w:type="paragraph" w:customStyle="1" w:styleId="514C2CB2C1F040E18798A36A3194B676">
    <w:name w:val="514C2CB2C1F040E18798A36A3194B676"/>
  </w:style>
  <w:style w:type="paragraph" w:customStyle="1" w:styleId="ABBCCB7A8EFF4CCB8AD2EE9087791BA3">
    <w:name w:val="ABBCCB7A8EFF4CCB8AD2EE9087791BA3"/>
  </w:style>
  <w:style w:type="paragraph" w:customStyle="1" w:styleId="1440ED3B700649E9830C897B34CC5F28">
    <w:name w:val="1440ED3B700649E9830C897B34CC5F28"/>
  </w:style>
  <w:style w:type="paragraph" w:customStyle="1" w:styleId="58AD30DFF1D946179822C2BCBE0236B1">
    <w:name w:val="58AD30DFF1D946179822C2BCBE0236B1"/>
  </w:style>
  <w:style w:type="paragraph" w:customStyle="1" w:styleId="AAE627DEAE1E48ADB9666B26ED1D287E">
    <w:name w:val="AAE627DEAE1E48ADB9666B26ED1D287E"/>
  </w:style>
  <w:style w:type="paragraph" w:customStyle="1" w:styleId="6DA5F1B41E0D47898A7B3BA495E468EA">
    <w:name w:val="6DA5F1B41E0D47898A7B3BA495E468EA"/>
  </w:style>
  <w:style w:type="paragraph" w:customStyle="1" w:styleId="4CCF6801E02E4F4B9F7A953A328753B0">
    <w:name w:val="4CCF6801E02E4F4B9F7A953A328753B0"/>
  </w:style>
  <w:style w:type="paragraph" w:customStyle="1" w:styleId="ECB449DBBD384418A92D259595A2BBCF">
    <w:name w:val="ECB449DBBD384418A92D259595A2BBCF"/>
  </w:style>
  <w:style w:type="paragraph" w:customStyle="1" w:styleId="43BAD63E72924FA7A4B16B8E13BF3B9C">
    <w:name w:val="43BAD63E72924FA7A4B16B8E13BF3B9C"/>
  </w:style>
  <w:style w:type="paragraph" w:customStyle="1" w:styleId="825CDF41A54D4DCC83DE2369930E0416">
    <w:name w:val="825CDF41A54D4DCC83DE2369930E0416"/>
  </w:style>
  <w:style w:type="paragraph" w:customStyle="1" w:styleId="A5A972FE6E8B4AEB9A730ECCD2A36962">
    <w:name w:val="A5A972FE6E8B4AEB9A730ECCD2A36962"/>
  </w:style>
  <w:style w:type="paragraph" w:customStyle="1" w:styleId="05BAE695BADB43A2B7429F9BAAA03382">
    <w:name w:val="05BAE695BADB43A2B7429F9BAAA03382"/>
  </w:style>
  <w:style w:type="paragraph" w:customStyle="1" w:styleId="66B704D89A0149AAB795AF12FEFD414D">
    <w:name w:val="66B704D89A0149AAB795AF12FEFD414D"/>
  </w:style>
  <w:style w:type="paragraph" w:customStyle="1" w:styleId="BC9202C92E8445338E9F65C3032E688A">
    <w:name w:val="BC9202C92E8445338E9F65C3032E688A"/>
    <w:rsid w:val="00A6395E"/>
  </w:style>
  <w:style w:type="paragraph" w:customStyle="1" w:styleId="1496F6936CF547AAB1CE31B975968C8B">
    <w:name w:val="1496F6936CF547AAB1CE31B975968C8B"/>
    <w:rsid w:val="00A6395E"/>
  </w:style>
  <w:style w:type="paragraph" w:customStyle="1" w:styleId="CBDC745226824D439AAD5ECC8218B2F5">
    <w:name w:val="CBDC745226824D439AAD5ECC8218B2F5"/>
    <w:rsid w:val="00A6395E"/>
  </w:style>
  <w:style w:type="paragraph" w:customStyle="1" w:styleId="5C1424C0D05543D484474483022182EC">
    <w:name w:val="5C1424C0D05543D484474483022182EC"/>
    <w:rsid w:val="00A6395E"/>
  </w:style>
  <w:style w:type="paragraph" w:customStyle="1" w:styleId="19CB1EC5134F493EB6232AF9EDFAC22F">
    <w:name w:val="19CB1EC5134F493EB6232AF9EDFAC22F"/>
    <w:rsid w:val="00A6395E"/>
  </w:style>
  <w:style w:type="paragraph" w:customStyle="1" w:styleId="83B933DD72CF4D4A90D9A88618716CB0">
    <w:name w:val="83B933DD72CF4D4A90D9A88618716CB0"/>
    <w:rsid w:val="00A6395E"/>
  </w:style>
  <w:style w:type="paragraph" w:customStyle="1" w:styleId="C2B78D18AA2F4B38A2B75C1902B6D707">
    <w:name w:val="C2B78D18AA2F4B38A2B75C1902B6D707"/>
    <w:rsid w:val="00A6395E"/>
  </w:style>
  <w:style w:type="paragraph" w:customStyle="1" w:styleId="BC9202C92E8445338E9F65C3032E688A1">
    <w:name w:val="BC9202C92E8445338E9F65C3032E688A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496F6936CF547AAB1CE31B975968C8B1">
    <w:name w:val="1496F6936CF547AAB1CE31B975968C8B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BDC745226824D439AAD5ECC8218B2F51">
    <w:name w:val="CBDC745226824D439AAD5ECC8218B2F5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C1424C0D05543D484474483022182EC1">
    <w:name w:val="5C1424C0D05543D484474483022182EC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9CB1EC5134F493EB6232AF9EDFAC22F1">
    <w:name w:val="19CB1EC5134F493EB6232AF9EDFAC22F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3B933DD72CF4D4A90D9A88618716CB01">
    <w:name w:val="83B933DD72CF4D4A90D9A88618716CB0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2B78D18AA2F4B38A2B75C1902B6D7071">
    <w:name w:val="C2B78D18AA2F4B38A2B75C1902B6D707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CCF6801E02E4F4B9F7A953A328753B01">
    <w:name w:val="4CCF6801E02E4F4B9F7A953A328753B0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CB449DBBD384418A92D259595A2BBCF1">
    <w:name w:val="ECB449DBBD384418A92D259595A2BBCF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3BAD63E72924FA7A4B16B8E13BF3B9C1">
    <w:name w:val="43BAD63E72924FA7A4B16B8E13BF3B9C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25CDF41A54D4DCC83DE2369930E04161">
    <w:name w:val="825CDF41A54D4DCC83DE2369930E0416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5A972FE6E8B4AEB9A730ECCD2A369621">
    <w:name w:val="A5A972FE6E8B4AEB9A730ECCD2A36962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5BAE695BADB43A2B7429F9BAAA033821">
    <w:name w:val="05BAE695BADB43A2B7429F9BAAA03382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6B704D89A0149AAB795AF12FEFD414D1">
    <w:name w:val="66B704D89A0149AAB795AF12FEFD414D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C9202C92E8445338E9F65C3032E688A2">
    <w:name w:val="BC9202C92E8445338E9F65C3032E688A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496F6936CF547AAB1CE31B975968C8B2">
    <w:name w:val="1496F6936CF547AAB1CE31B975968C8B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BDC745226824D439AAD5ECC8218B2F52">
    <w:name w:val="CBDC745226824D439AAD5ECC8218B2F5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C1424C0D05543D484474483022182EC2">
    <w:name w:val="5C1424C0D05543D484474483022182EC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9CB1EC5134F493EB6232AF9EDFAC22F2">
    <w:name w:val="19CB1EC5134F493EB6232AF9EDFAC22F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3B933DD72CF4D4A90D9A88618716CB02">
    <w:name w:val="83B933DD72CF4D4A90D9A88618716CB0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2B78D18AA2F4B38A2B75C1902B6D7072">
    <w:name w:val="C2B78D18AA2F4B38A2B75C1902B6D707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CCF6801E02E4F4B9F7A953A328753B02">
    <w:name w:val="4CCF6801E02E4F4B9F7A953A328753B0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CB449DBBD384418A92D259595A2BBCF2">
    <w:name w:val="ECB449DBBD384418A92D259595A2BBCF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3BAD63E72924FA7A4B16B8E13BF3B9C2">
    <w:name w:val="43BAD63E72924FA7A4B16B8E13BF3B9C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25CDF41A54D4DCC83DE2369930E04162">
    <w:name w:val="825CDF41A54D4DCC83DE2369930E0416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5A972FE6E8B4AEB9A730ECCD2A369622">
    <w:name w:val="A5A972FE6E8B4AEB9A730ECCD2A36962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5BAE695BADB43A2B7429F9BAAA033822">
    <w:name w:val="05BAE695BADB43A2B7429F9BAAA03382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6B704D89A0149AAB795AF12FEFD414D2">
    <w:name w:val="66B704D89A0149AAB795AF12FEFD414D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C9202C92E8445338E9F65C3032E688A3">
    <w:name w:val="BC9202C92E8445338E9F65C3032E688A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496F6936CF547AAB1CE31B975968C8B3">
    <w:name w:val="1496F6936CF547AAB1CE31B975968C8B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BDC745226824D439AAD5ECC8218B2F53">
    <w:name w:val="CBDC745226824D439AAD5ECC8218B2F5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C1424C0D05543D484474483022182EC3">
    <w:name w:val="5C1424C0D05543D484474483022182EC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9CB1EC5134F493EB6232AF9EDFAC22F3">
    <w:name w:val="19CB1EC5134F493EB6232AF9EDFAC22F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3B933DD72CF4D4A90D9A88618716CB03">
    <w:name w:val="83B933DD72CF4D4A90D9A88618716CB0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2B78D18AA2F4B38A2B75C1902B6D7073">
    <w:name w:val="C2B78D18AA2F4B38A2B75C1902B6D707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CCF6801E02E4F4B9F7A953A328753B03">
    <w:name w:val="4CCF6801E02E4F4B9F7A953A328753B0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CB449DBBD384418A92D259595A2BBCF3">
    <w:name w:val="ECB449DBBD384418A92D259595A2BBCF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3BAD63E72924FA7A4B16B8E13BF3B9C3">
    <w:name w:val="43BAD63E72924FA7A4B16B8E13BF3B9C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25CDF41A54D4DCC83DE2369930E04163">
    <w:name w:val="825CDF41A54D4DCC83DE2369930E0416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5A972FE6E8B4AEB9A730ECCD2A369623">
    <w:name w:val="A5A972FE6E8B4AEB9A730ECCD2A36962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5BAE695BADB43A2B7429F9BAAA033823">
    <w:name w:val="05BAE695BADB43A2B7429F9BAAA03382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6B704D89A0149AAB795AF12FEFD414D3">
    <w:name w:val="66B704D89A0149AAB795AF12FEFD414D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C9202C92E8445338E9F65C3032E688A4">
    <w:name w:val="BC9202C92E8445338E9F65C3032E688A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496F6936CF547AAB1CE31B975968C8B4">
    <w:name w:val="1496F6936CF547AAB1CE31B975968C8B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BDC745226824D439AAD5ECC8218B2F54">
    <w:name w:val="CBDC745226824D439AAD5ECC8218B2F5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C1424C0D05543D484474483022182EC4">
    <w:name w:val="5C1424C0D05543D484474483022182EC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9CB1EC5134F493EB6232AF9EDFAC22F4">
    <w:name w:val="19CB1EC5134F493EB6232AF9EDFAC22F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3B933DD72CF4D4A90D9A88618716CB04">
    <w:name w:val="83B933DD72CF4D4A90D9A88618716CB0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2B78D18AA2F4B38A2B75C1902B6D7074">
    <w:name w:val="C2B78D18AA2F4B38A2B75C1902B6D707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CCF6801E02E4F4B9F7A953A328753B04">
    <w:name w:val="4CCF6801E02E4F4B9F7A953A328753B0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CB449DBBD384418A92D259595A2BBCF4">
    <w:name w:val="ECB449DBBD384418A92D259595A2BBCF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3BAD63E72924FA7A4B16B8E13BF3B9C4">
    <w:name w:val="43BAD63E72924FA7A4B16B8E13BF3B9C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25CDF41A54D4DCC83DE2369930E04164">
    <w:name w:val="825CDF41A54D4DCC83DE2369930E0416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5A972FE6E8B4AEB9A730ECCD2A369624">
    <w:name w:val="A5A972FE6E8B4AEB9A730ECCD2A36962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5BAE695BADB43A2B7429F9BAAA033824">
    <w:name w:val="05BAE695BADB43A2B7429F9BAAA03382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6B704D89A0149AAB795AF12FEFD414D4">
    <w:name w:val="66B704D89A0149AAB795AF12FEFD414D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C9202C92E8445338E9F65C3032E688A5">
    <w:name w:val="BC9202C92E8445338E9F65C3032E688A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496F6936CF547AAB1CE31B975968C8B5">
    <w:name w:val="1496F6936CF547AAB1CE31B975968C8B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BDC745226824D439AAD5ECC8218B2F55">
    <w:name w:val="CBDC745226824D439AAD5ECC8218B2F5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C1424C0D05543D484474483022182EC5">
    <w:name w:val="5C1424C0D05543D484474483022182EC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9CB1EC5134F493EB6232AF9EDFAC22F5">
    <w:name w:val="19CB1EC5134F493EB6232AF9EDFAC22F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3B933DD72CF4D4A90D9A88618716CB05">
    <w:name w:val="83B933DD72CF4D4A90D9A88618716CB0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2B78D18AA2F4B38A2B75C1902B6D7075">
    <w:name w:val="C2B78D18AA2F4B38A2B75C1902B6D707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CCF6801E02E4F4B9F7A953A328753B05">
    <w:name w:val="4CCF6801E02E4F4B9F7A953A328753B0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CB449DBBD384418A92D259595A2BBCF5">
    <w:name w:val="ECB449DBBD384418A92D259595A2BBCF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3BAD63E72924FA7A4B16B8E13BF3B9C5">
    <w:name w:val="43BAD63E72924FA7A4B16B8E13BF3B9C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25CDF41A54D4DCC83DE2369930E04165">
    <w:name w:val="825CDF41A54D4DCC83DE2369930E0416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5A972FE6E8B4AEB9A730ECCD2A369625">
    <w:name w:val="A5A972FE6E8B4AEB9A730ECCD2A36962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5BAE695BADB43A2B7429F9BAAA033825">
    <w:name w:val="05BAE695BADB43A2B7429F9BAAA03382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6B704D89A0149AAB795AF12FEFD414D5">
    <w:name w:val="66B704D89A0149AAB795AF12FEFD414D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C9202C92E8445338E9F65C3032E688A6">
    <w:name w:val="BC9202C92E8445338E9F65C3032E688A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496F6936CF547AAB1CE31B975968C8B6">
    <w:name w:val="1496F6936CF547AAB1CE31B975968C8B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BDC745226824D439AAD5ECC8218B2F56">
    <w:name w:val="CBDC745226824D439AAD5ECC8218B2F5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C1424C0D05543D484474483022182EC6">
    <w:name w:val="5C1424C0D05543D484474483022182EC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9CB1EC5134F493EB6232AF9EDFAC22F6">
    <w:name w:val="19CB1EC5134F493EB6232AF9EDFAC22F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3B933DD72CF4D4A90D9A88618716CB06">
    <w:name w:val="83B933DD72CF4D4A90D9A88618716CB0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2B78D18AA2F4B38A2B75C1902B6D7076">
    <w:name w:val="C2B78D18AA2F4B38A2B75C1902B6D707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CCF6801E02E4F4B9F7A953A328753B06">
    <w:name w:val="4CCF6801E02E4F4B9F7A953A328753B0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CB449DBBD384418A92D259595A2BBCF6">
    <w:name w:val="ECB449DBBD384418A92D259595A2BBCF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3BAD63E72924FA7A4B16B8E13BF3B9C6">
    <w:name w:val="43BAD63E72924FA7A4B16B8E13BF3B9C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25CDF41A54D4DCC83DE2369930E04166">
    <w:name w:val="825CDF41A54D4DCC83DE2369930E0416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5A972FE6E8B4AEB9A730ECCD2A369626">
    <w:name w:val="A5A972FE6E8B4AEB9A730ECCD2A36962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5BAE695BADB43A2B7429F9BAAA033826">
    <w:name w:val="05BAE695BADB43A2B7429F9BAAA03382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6B704D89A0149AAB795AF12FEFD414D6">
    <w:name w:val="66B704D89A0149AAB795AF12FEFD414D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C9202C92E8445338E9F65C3032E688A7">
    <w:name w:val="BC9202C92E8445338E9F65C3032E688A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496F6936CF547AAB1CE31B975968C8B7">
    <w:name w:val="1496F6936CF547AAB1CE31B975968C8B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BDC745226824D439AAD5ECC8218B2F57">
    <w:name w:val="CBDC745226824D439AAD5ECC8218B2F5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C1424C0D05543D484474483022182EC7">
    <w:name w:val="5C1424C0D05543D484474483022182EC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9CB1EC5134F493EB6232AF9EDFAC22F7">
    <w:name w:val="19CB1EC5134F493EB6232AF9EDFAC22F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3B933DD72CF4D4A90D9A88618716CB07">
    <w:name w:val="83B933DD72CF4D4A90D9A88618716CB0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2B78D18AA2F4B38A2B75C1902B6D7077">
    <w:name w:val="C2B78D18AA2F4B38A2B75C1902B6D707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CCF6801E02E4F4B9F7A953A328753B07">
    <w:name w:val="4CCF6801E02E4F4B9F7A953A328753B0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CB449DBBD384418A92D259595A2BBCF7">
    <w:name w:val="ECB449DBBD384418A92D259595A2BBCF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3BAD63E72924FA7A4B16B8E13BF3B9C7">
    <w:name w:val="43BAD63E72924FA7A4B16B8E13BF3B9C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25CDF41A54D4DCC83DE2369930E04167">
    <w:name w:val="825CDF41A54D4DCC83DE2369930E0416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5A972FE6E8B4AEB9A730ECCD2A369627">
    <w:name w:val="A5A972FE6E8B4AEB9A730ECCD2A36962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5BAE695BADB43A2B7429F9BAAA033827">
    <w:name w:val="05BAE695BADB43A2B7429F9BAAA03382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6B704D89A0149AAB795AF12FEFD414D7">
    <w:name w:val="66B704D89A0149AAB795AF12FEFD414D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CFF9BC28832434DB5534DB5F4375CCA">
    <w:name w:val="6CFF9BC28832434DB5534DB5F4375CCA"/>
    <w:rsid w:val="00292900"/>
  </w:style>
  <w:style w:type="paragraph" w:customStyle="1" w:styleId="9FA361F8B9334F3D965CE1F18E9C67A6">
    <w:name w:val="9FA361F8B9334F3D965CE1F18E9C67A6"/>
    <w:rsid w:val="00292900"/>
  </w:style>
  <w:style w:type="paragraph" w:customStyle="1" w:styleId="CE94EF3546824F57BECFA4726BC8D79E">
    <w:name w:val="CE94EF3546824F57BECFA4726BC8D79E"/>
    <w:rsid w:val="00292900"/>
  </w:style>
  <w:style w:type="paragraph" w:customStyle="1" w:styleId="0406F4B29DD844BF98235E20749FCD00">
    <w:name w:val="0406F4B29DD844BF98235E20749FCD00"/>
    <w:rsid w:val="00292900"/>
  </w:style>
  <w:style w:type="paragraph" w:customStyle="1" w:styleId="592191ADDE0249ACB61E7F128A06F53C">
    <w:name w:val="592191ADDE0249ACB61E7F128A06F53C"/>
    <w:rsid w:val="00703918"/>
  </w:style>
  <w:style w:type="paragraph" w:customStyle="1" w:styleId="0A3829A7C9194B2BA20DE18A63E622FD">
    <w:name w:val="0A3829A7C9194B2BA20DE18A63E622FD"/>
    <w:rsid w:val="00703918"/>
  </w:style>
  <w:style w:type="paragraph" w:customStyle="1" w:styleId="30F1626E26BA4A86A7A5EDF8D75B6FD4">
    <w:name w:val="30F1626E26BA4A86A7A5EDF8D75B6FD4"/>
    <w:rsid w:val="00703918"/>
  </w:style>
  <w:style w:type="paragraph" w:customStyle="1" w:styleId="AA3A7591EED342E2968E519D14CD5A98">
    <w:name w:val="AA3A7591EED342E2968E519D14CD5A98"/>
    <w:rsid w:val="00703918"/>
  </w:style>
  <w:style w:type="paragraph" w:customStyle="1" w:styleId="213B93BBEF55400FB32E54B07474439B">
    <w:name w:val="213B93BBEF55400FB32E54B07474439B"/>
    <w:rsid w:val="00703918"/>
  </w:style>
  <w:style w:type="paragraph" w:customStyle="1" w:styleId="3B2EFF6B4BAC47E99F60AF8D5E559A66">
    <w:name w:val="3B2EFF6B4BAC47E99F60AF8D5E559A66"/>
    <w:rsid w:val="00703918"/>
  </w:style>
  <w:style w:type="paragraph" w:customStyle="1" w:styleId="A16626FDF1A5455396638AC0F81DFA4D">
    <w:name w:val="A16626FDF1A5455396638AC0F81DFA4D"/>
    <w:rsid w:val="00703918"/>
  </w:style>
  <w:style w:type="paragraph" w:customStyle="1" w:styleId="6CFF9BC28832434DB5534DB5F4375CCA1">
    <w:name w:val="6CFF9BC28832434DB5534DB5F4375CCA1"/>
    <w:rsid w:val="0003753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FA361F8B9334F3D965CE1F18E9C67A61">
    <w:name w:val="9FA361F8B9334F3D965CE1F18E9C67A61"/>
    <w:rsid w:val="0003753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BDC745226824D439AAD5ECC8218B2F58">
    <w:name w:val="CBDC745226824D439AAD5ECC8218B2F58"/>
    <w:rsid w:val="0003753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C1424C0D05543D484474483022182EC8">
    <w:name w:val="5C1424C0D05543D484474483022182EC8"/>
    <w:rsid w:val="0003753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9CB1EC5134F493EB6232AF9EDFAC22F8">
    <w:name w:val="19CB1EC5134F493EB6232AF9EDFAC22F8"/>
    <w:rsid w:val="0003753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3B933DD72CF4D4A90D9A88618716CB08">
    <w:name w:val="83B933DD72CF4D4A90D9A88618716CB08"/>
    <w:rsid w:val="0003753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2B78D18AA2F4B38A2B75C1902B6D7078">
    <w:name w:val="C2B78D18AA2F4B38A2B75C1902B6D7078"/>
    <w:rsid w:val="0003753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CFF9BC28832434DB5534DB5F4375CCA2">
    <w:name w:val="6CFF9BC28832434DB5534DB5F4375CCA2"/>
    <w:rsid w:val="001407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FA361F8B9334F3D965CE1F18E9C67A62">
    <w:name w:val="9FA361F8B9334F3D965CE1F18E9C67A62"/>
    <w:rsid w:val="001407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BDC745226824D439AAD5ECC8218B2F59">
    <w:name w:val="CBDC745226824D439AAD5ECC8218B2F59"/>
    <w:rsid w:val="001407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C1424C0D05543D484474483022182EC9">
    <w:name w:val="5C1424C0D05543D484474483022182EC9"/>
    <w:rsid w:val="001407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9CB1EC5134F493EB6232AF9EDFAC22F9">
    <w:name w:val="19CB1EC5134F493EB6232AF9EDFAC22F9"/>
    <w:rsid w:val="001407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3B933DD72CF4D4A90D9A88618716CB09">
    <w:name w:val="83B933DD72CF4D4A90D9A88618716CB09"/>
    <w:rsid w:val="001407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2B78D18AA2F4B38A2B75C1902B6D7079">
    <w:name w:val="C2B78D18AA2F4B38A2B75C1902B6D7079"/>
    <w:rsid w:val="001407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CFF9BC28832434DB5534DB5F4375CCA3">
    <w:name w:val="6CFF9BC28832434DB5534DB5F4375CCA3"/>
    <w:rsid w:val="001407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FA361F8B9334F3D965CE1F18E9C67A63">
    <w:name w:val="9FA361F8B9334F3D965CE1F18E9C67A63"/>
    <w:rsid w:val="001407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BDC745226824D439AAD5ECC8218B2F510">
    <w:name w:val="CBDC745226824D439AAD5ECC8218B2F510"/>
    <w:rsid w:val="001407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C1424C0D05543D484474483022182EC10">
    <w:name w:val="5C1424C0D05543D484474483022182EC10"/>
    <w:rsid w:val="001407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9CB1EC5134F493EB6232AF9EDFAC22F10">
    <w:name w:val="19CB1EC5134F493EB6232AF9EDFAC22F10"/>
    <w:rsid w:val="001407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3B933DD72CF4D4A90D9A88618716CB010">
    <w:name w:val="83B933DD72CF4D4A90D9A88618716CB010"/>
    <w:rsid w:val="001407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2B78D18AA2F4B38A2B75C1902B6D70710">
    <w:name w:val="C2B78D18AA2F4B38A2B75C1902B6D70710"/>
    <w:rsid w:val="001407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CFF9BC28832434DB5534DB5F4375CCA4">
    <w:name w:val="6CFF9BC28832434DB5534DB5F4375CCA4"/>
    <w:rsid w:val="001407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FA361F8B9334F3D965CE1F18E9C67A64">
    <w:name w:val="9FA361F8B9334F3D965CE1F18E9C67A64"/>
    <w:rsid w:val="001407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BDC745226824D439AAD5ECC8218B2F511">
    <w:name w:val="CBDC745226824D439AAD5ECC8218B2F511"/>
    <w:rsid w:val="001407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C1424C0D05543D484474483022182EC11">
    <w:name w:val="5C1424C0D05543D484474483022182EC11"/>
    <w:rsid w:val="001407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9CB1EC5134F493EB6232AF9EDFAC22F11">
    <w:name w:val="19CB1EC5134F493EB6232AF9EDFAC22F11"/>
    <w:rsid w:val="001407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3B933DD72CF4D4A90D9A88618716CB011">
    <w:name w:val="83B933DD72CF4D4A90D9A88618716CB011"/>
    <w:rsid w:val="001407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2B78D18AA2F4B38A2B75C1902B6D70711">
    <w:name w:val="C2B78D18AA2F4B38A2B75C1902B6D70711"/>
    <w:rsid w:val="001407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C665A4A91A148498A3DB407B20E0FCB">
    <w:name w:val="8C665A4A91A148498A3DB407B20E0FCB"/>
    <w:rsid w:val="006B258A"/>
  </w:style>
  <w:style w:type="paragraph" w:customStyle="1" w:styleId="56CFA32A0F5A41519709B641719D3810">
    <w:name w:val="56CFA32A0F5A41519709B641719D3810"/>
    <w:rsid w:val="00D16572"/>
  </w:style>
  <w:style w:type="paragraph" w:customStyle="1" w:styleId="AFBE6F73597F4AB980EC06A5FD7036B4">
    <w:name w:val="AFBE6F73597F4AB980EC06A5FD7036B4"/>
    <w:rsid w:val="00D16572"/>
  </w:style>
  <w:style w:type="paragraph" w:customStyle="1" w:styleId="33AF7A840BC54AEDB9C7B3F41651E170">
    <w:name w:val="33AF7A840BC54AEDB9C7B3F41651E170"/>
    <w:rsid w:val="00D16572"/>
  </w:style>
  <w:style w:type="paragraph" w:customStyle="1" w:styleId="2EF2088779004EFFA415C1FA25E35BB1">
    <w:name w:val="2EF2088779004EFFA415C1FA25E35BB1"/>
    <w:rsid w:val="00D16572"/>
  </w:style>
  <w:style w:type="paragraph" w:customStyle="1" w:styleId="7BB45AEACFF04E50ABC860E4799F5CC0">
    <w:name w:val="7BB45AEACFF04E50ABC860E4799F5CC0"/>
    <w:rsid w:val="00D16572"/>
  </w:style>
  <w:style w:type="paragraph" w:customStyle="1" w:styleId="19FE09F1368B4C149216D49CD93BE8E7">
    <w:name w:val="19FE09F1368B4C149216D49CD93BE8E7"/>
    <w:rsid w:val="00D16572"/>
  </w:style>
  <w:style w:type="paragraph" w:customStyle="1" w:styleId="C46BD07F36EB407BA35733DD34420BFD">
    <w:name w:val="C46BD07F36EB407BA35733DD34420BFD"/>
    <w:rsid w:val="00D16572"/>
  </w:style>
  <w:style w:type="paragraph" w:customStyle="1" w:styleId="771E616CA89847349779DF83FC3E56ED">
    <w:name w:val="771E616CA89847349779DF83FC3E56ED"/>
    <w:rsid w:val="00D16572"/>
  </w:style>
  <w:style w:type="paragraph" w:customStyle="1" w:styleId="BB98F0CFB4C44D70AADA074EC3F8735A">
    <w:name w:val="BB98F0CFB4C44D70AADA074EC3F8735A"/>
    <w:rsid w:val="00D16572"/>
  </w:style>
  <w:style w:type="paragraph" w:customStyle="1" w:styleId="6C0FD355D7F847D0AA26E55B594A9A00">
    <w:name w:val="6C0FD355D7F847D0AA26E55B594A9A00"/>
    <w:rsid w:val="00D16572"/>
  </w:style>
  <w:style w:type="paragraph" w:customStyle="1" w:styleId="DE74EB7CA18C4F8684DA23B4ED563104">
    <w:name w:val="DE74EB7CA18C4F8684DA23B4ED563104"/>
    <w:rsid w:val="00D16572"/>
  </w:style>
  <w:style w:type="paragraph" w:customStyle="1" w:styleId="3B162EE65872490CBD2F43B41D16B5B6">
    <w:name w:val="3B162EE65872490CBD2F43B41D16B5B6"/>
    <w:rsid w:val="00D16572"/>
  </w:style>
  <w:style w:type="paragraph" w:customStyle="1" w:styleId="58560592F30D46198E44B5338F120736">
    <w:name w:val="58560592F30D46198E44B5338F120736"/>
    <w:rsid w:val="00D16572"/>
  </w:style>
  <w:style w:type="paragraph" w:customStyle="1" w:styleId="26AB5DCCFD144E9B93FD030B50536EFB">
    <w:name w:val="26AB5DCCFD144E9B93FD030B50536EFB"/>
    <w:rsid w:val="00D16572"/>
  </w:style>
  <w:style w:type="paragraph" w:customStyle="1" w:styleId="FBBCC5CD42D4446A96D2E85015EC0931">
    <w:name w:val="FBBCC5CD42D4446A96D2E85015EC0931"/>
    <w:rsid w:val="00D16572"/>
  </w:style>
  <w:style w:type="paragraph" w:customStyle="1" w:styleId="85FDAAA50AB64C7B9462D6EB7E5E1ACF">
    <w:name w:val="85FDAAA50AB64C7B9462D6EB7E5E1ACF"/>
    <w:rsid w:val="00D16572"/>
  </w:style>
  <w:style w:type="paragraph" w:customStyle="1" w:styleId="7643B572B8864B39886CCACA8BFE8340">
    <w:name w:val="7643B572B8864B39886CCACA8BFE8340"/>
    <w:rsid w:val="00D16572"/>
  </w:style>
  <w:style w:type="paragraph" w:customStyle="1" w:styleId="5044D36CD0D5497A9436E1B69553A118">
    <w:name w:val="5044D36CD0D5497A9436E1B69553A118"/>
    <w:rsid w:val="00D16572"/>
  </w:style>
  <w:style w:type="paragraph" w:customStyle="1" w:styleId="9A3AB51ECC3B49F298F0F16F3B1F8BB7">
    <w:name w:val="9A3AB51ECC3B49F298F0F16F3B1F8BB7"/>
    <w:rsid w:val="00D16572"/>
  </w:style>
  <w:style w:type="paragraph" w:customStyle="1" w:styleId="F2C89E38C78644CE9E2672E8916C3BE1">
    <w:name w:val="F2C89E38C78644CE9E2672E8916C3BE1"/>
    <w:rsid w:val="00D16572"/>
  </w:style>
  <w:style w:type="paragraph" w:customStyle="1" w:styleId="C92C50252913469A8ED1DAEDE05E5E54">
    <w:name w:val="C92C50252913469A8ED1DAEDE05E5E54"/>
    <w:rsid w:val="00D16572"/>
  </w:style>
  <w:style w:type="paragraph" w:customStyle="1" w:styleId="D121E80E8A744C148FAC39FC258A04AF">
    <w:name w:val="D121E80E8A744C148FAC39FC258A04AF"/>
    <w:rsid w:val="00D16572"/>
  </w:style>
  <w:style w:type="paragraph" w:customStyle="1" w:styleId="ABE71C85A9CA4BAA9CA892D7005C1168">
    <w:name w:val="ABE71C85A9CA4BAA9CA892D7005C1168"/>
    <w:rsid w:val="00D16572"/>
  </w:style>
  <w:style w:type="paragraph" w:customStyle="1" w:styleId="02954213657B4A58BFC6D8257CD95570">
    <w:name w:val="02954213657B4A58BFC6D8257CD95570"/>
    <w:rsid w:val="00D16572"/>
  </w:style>
  <w:style w:type="paragraph" w:customStyle="1" w:styleId="62DE5E3FBC2C44FA8668F5F83B20E53D">
    <w:name w:val="62DE5E3FBC2C44FA8668F5F83B20E53D"/>
    <w:rsid w:val="00D16572"/>
  </w:style>
  <w:style w:type="paragraph" w:customStyle="1" w:styleId="9BC2F1014ECB4B1EB33B838EBB9114A9">
    <w:name w:val="9BC2F1014ECB4B1EB33B838EBB9114A9"/>
    <w:rsid w:val="00D16572"/>
  </w:style>
  <w:style w:type="paragraph" w:customStyle="1" w:styleId="54ED62D4AE4C47118C38DCF2D1CA61B5">
    <w:name w:val="54ED62D4AE4C47118C38DCF2D1CA61B5"/>
    <w:rsid w:val="00D16572"/>
  </w:style>
  <w:style w:type="paragraph" w:customStyle="1" w:styleId="69EF0CF20ABF40C48EB4FAD82EE8E80B">
    <w:name w:val="69EF0CF20ABF40C48EB4FAD82EE8E80B"/>
    <w:rsid w:val="00D16572"/>
  </w:style>
  <w:style w:type="paragraph" w:customStyle="1" w:styleId="34F1358C25864326AC49C86695DFB6C8">
    <w:name w:val="34F1358C25864326AC49C86695DFB6C8"/>
    <w:rsid w:val="00D16572"/>
  </w:style>
  <w:style w:type="paragraph" w:customStyle="1" w:styleId="B3D4BC02C2E54CBFB8F3DDA435896531">
    <w:name w:val="B3D4BC02C2E54CBFB8F3DDA435896531"/>
    <w:rsid w:val="00D16572"/>
  </w:style>
  <w:style w:type="paragraph" w:customStyle="1" w:styleId="1B4662FED5EA49B9964E16383A017F10">
    <w:name w:val="1B4662FED5EA49B9964E16383A017F10"/>
    <w:rsid w:val="00D16572"/>
  </w:style>
  <w:style w:type="paragraph" w:customStyle="1" w:styleId="B1F47B25536249AF9F61ABA5885D1469">
    <w:name w:val="B1F47B25536249AF9F61ABA5885D1469"/>
    <w:rsid w:val="00D16572"/>
  </w:style>
  <w:style w:type="paragraph" w:customStyle="1" w:styleId="6F96E8A48F4744639B66403B83D34670">
    <w:name w:val="6F96E8A48F4744639B66403B83D34670"/>
    <w:rsid w:val="00D16572"/>
  </w:style>
  <w:style w:type="paragraph" w:customStyle="1" w:styleId="B2E64FAEC6AA4F3DB545D5458D73232E">
    <w:name w:val="B2E64FAEC6AA4F3DB545D5458D73232E"/>
    <w:rsid w:val="00D16572"/>
  </w:style>
  <w:style w:type="paragraph" w:customStyle="1" w:styleId="B54A09FB684E46D39AD2CBEBCFB11BA9">
    <w:name w:val="B54A09FB684E46D39AD2CBEBCFB11BA9"/>
    <w:rsid w:val="00D16572"/>
  </w:style>
  <w:style w:type="paragraph" w:customStyle="1" w:styleId="1BE2CEE8799648F5AFDCE9723F3B5A4A">
    <w:name w:val="1BE2CEE8799648F5AFDCE9723F3B5A4A"/>
    <w:rsid w:val="00D16572"/>
  </w:style>
  <w:style w:type="paragraph" w:customStyle="1" w:styleId="3551F24DF8FF45D88A169E3A725AB644">
    <w:name w:val="3551F24DF8FF45D88A169E3A725AB644"/>
    <w:rsid w:val="00D16572"/>
  </w:style>
  <w:style w:type="paragraph" w:customStyle="1" w:styleId="804C428E11ED4BA4AF9A1B827AFF46F3">
    <w:name w:val="804C428E11ED4BA4AF9A1B827AFF46F3"/>
    <w:rsid w:val="00D16572"/>
  </w:style>
  <w:style w:type="paragraph" w:customStyle="1" w:styleId="8287EE72E763406BBE699E0F9AB02D5E">
    <w:name w:val="8287EE72E763406BBE699E0F9AB02D5E"/>
    <w:rsid w:val="00D16572"/>
  </w:style>
  <w:style w:type="paragraph" w:customStyle="1" w:styleId="5B4285FAD43B436A859C1E65AA5F8E4D">
    <w:name w:val="5B4285FAD43B436A859C1E65AA5F8E4D"/>
    <w:rsid w:val="00D16572"/>
  </w:style>
  <w:style w:type="paragraph" w:customStyle="1" w:styleId="AB3CE300075948DB915B12D07409E3C3">
    <w:name w:val="AB3CE300075948DB915B12D07409E3C3"/>
    <w:rsid w:val="00D16572"/>
  </w:style>
  <w:style w:type="paragraph" w:customStyle="1" w:styleId="5AF5147F22E243949D0D14A56C580920">
    <w:name w:val="5AF5147F22E243949D0D14A56C580920"/>
    <w:rsid w:val="00D16572"/>
  </w:style>
  <w:style w:type="paragraph" w:customStyle="1" w:styleId="0B9D6CA1E32D403499A732240E798DBC">
    <w:name w:val="0B9D6CA1E32D403499A732240E798DBC"/>
    <w:rsid w:val="00D16572"/>
  </w:style>
  <w:style w:type="paragraph" w:customStyle="1" w:styleId="7A49B3C009FC42C889EA8E953F09C9D0">
    <w:name w:val="7A49B3C009FC42C889EA8E953F09C9D0"/>
    <w:rsid w:val="00D16572"/>
  </w:style>
  <w:style w:type="paragraph" w:customStyle="1" w:styleId="81F332AE45FB4A24A6020E9461A47933">
    <w:name w:val="81F332AE45FB4A24A6020E9461A47933"/>
    <w:rsid w:val="00D16572"/>
  </w:style>
  <w:style w:type="paragraph" w:customStyle="1" w:styleId="D084657D19D54FFD80C0BD0C5030DAEC">
    <w:name w:val="D084657D19D54FFD80C0BD0C5030DAEC"/>
    <w:rsid w:val="00D16572"/>
  </w:style>
  <w:style w:type="paragraph" w:customStyle="1" w:styleId="7C8DC958B0564D05BEC43B4BD4C10D17">
    <w:name w:val="7C8DC958B0564D05BEC43B4BD4C10D17"/>
    <w:rsid w:val="00D16572"/>
  </w:style>
  <w:style w:type="paragraph" w:customStyle="1" w:styleId="5C263B874DE84622B3EF7C7580C5042E">
    <w:name w:val="5C263B874DE84622B3EF7C7580C5042E"/>
    <w:rsid w:val="00D16572"/>
  </w:style>
  <w:style w:type="paragraph" w:customStyle="1" w:styleId="EF27B3E07F9740A39729F1DBDB74F4A7">
    <w:name w:val="EF27B3E07F9740A39729F1DBDB74F4A7"/>
    <w:rsid w:val="00D16572"/>
  </w:style>
  <w:style w:type="paragraph" w:customStyle="1" w:styleId="0AABBFD1031943EF897110D23172C27B">
    <w:name w:val="0AABBFD1031943EF897110D23172C27B"/>
    <w:rsid w:val="006C5AF0"/>
  </w:style>
  <w:style w:type="paragraph" w:customStyle="1" w:styleId="A79438E8B2E24387ABA0975811DCBB93">
    <w:name w:val="A79438E8B2E24387ABA0975811DCBB93"/>
    <w:rsid w:val="006C5AF0"/>
  </w:style>
  <w:style w:type="paragraph" w:customStyle="1" w:styleId="5BED63BF1D14480B8857518F618CD9BB">
    <w:name w:val="5BED63BF1D14480B8857518F618CD9BB"/>
    <w:rsid w:val="006C5AF0"/>
  </w:style>
  <w:style w:type="paragraph" w:customStyle="1" w:styleId="ECF4CD1AAF2D408BA2781B455465EFE4">
    <w:name w:val="ECF4CD1AAF2D408BA2781B455465EFE4"/>
    <w:rsid w:val="006C5AF0"/>
  </w:style>
  <w:style w:type="paragraph" w:customStyle="1" w:styleId="E91FE73EB9054C819EB2B83A7794E9FC">
    <w:name w:val="E91FE73EB9054C819EB2B83A7794E9FC"/>
    <w:rsid w:val="006C5AF0"/>
  </w:style>
  <w:style w:type="paragraph" w:customStyle="1" w:styleId="113E92F1EA3D4B5EAB1F34AEA75B7AC8">
    <w:name w:val="113E92F1EA3D4B5EAB1F34AEA75B7AC8"/>
    <w:rsid w:val="006C5AF0"/>
  </w:style>
  <w:style w:type="paragraph" w:customStyle="1" w:styleId="4397A861FEFD4981A1CC03A778349899">
    <w:name w:val="4397A861FEFD4981A1CC03A778349899"/>
    <w:rsid w:val="006C5AF0"/>
  </w:style>
  <w:style w:type="paragraph" w:customStyle="1" w:styleId="38931DCA5CE04DC5BF4EC6B6655BE1AD">
    <w:name w:val="38931DCA5CE04DC5BF4EC6B6655BE1AD"/>
    <w:rsid w:val="006C5AF0"/>
  </w:style>
  <w:style w:type="paragraph" w:customStyle="1" w:styleId="FF4161E5ED294760A1EBE35AFA9BC308">
    <w:name w:val="FF4161E5ED294760A1EBE35AFA9BC308"/>
    <w:rsid w:val="006C5AF0"/>
  </w:style>
  <w:style w:type="paragraph" w:customStyle="1" w:styleId="1037BE2A71644EFC99397E3E41328FCE">
    <w:name w:val="1037BE2A71644EFC99397E3E41328FCE"/>
    <w:rsid w:val="006C5AF0"/>
  </w:style>
  <w:style w:type="paragraph" w:customStyle="1" w:styleId="CC85DB1333ED451BB61438EAFB6553C8">
    <w:name w:val="CC85DB1333ED451BB61438EAFB6553C8"/>
    <w:rsid w:val="006C5AF0"/>
  </w:style>
  <w:style w:type="paragraph" w:customStyle="1" w:styleId="512F04D4FB764D518E20C70FD7BF546E">
    <w:name w:val="512F04D4FB764D518E20C70FD7BF546E"/>
    <w:rsid w:val="006C5AF0"/>
  </w:style>
  <w:style w:type="paragraph" w:customStyle="1" w:styleId="8A87EC26ACAA490F94008D32D33DE30F">
    <w:name w:val="8A87EC26ACAA490F94008D32D33DE30F"/>
    <w:rsid w:val="006C5AF0"/>
  </w:style>
  <w:style w:type="paragraph" w:customStyle="1" w:styleId="E9F3ABCF23BC41A4A00210C3F5794EDE">
    <w:name w:val="E9F3ABCF23BC41A4A00210C3F5794EDE"/>
    <w:rsid w:val="006C5AF0"/>
  </w:style>
  <w:style w:type="paragraph" w:customStyle="1" w:styleId="12291D83733C4A3A911D6BD00ED6DBFF">
    <w:name w:val="12291D83733C4A3A911D6BD00ED6DBFF"/>
    <w:rsid w:val="00132414"/>
    <w:pPr>
      <w:spacing w:after="160" w:line="259" w:lineRule="auto"/>
    </w:pPr>
  </w:style>
  <w:style w:type="paragraph" w:customStyle="1" w:styleId="F2BDA58246D34CF0B645C0843BBFBBCC">
    <w:name w:val="F2BDA58246D34CF0B645C0843BBFBBCC"/>
    <w:rsid w:val="00132414"/>
    <w:pPr>
      <w:spacing w:after="160" w:line="259" w:lineRule="auto"/>
    </w:pPr>
  </w:style>
  <w:style w:type="paragraph" w:customStyle="1" w:styleId="F16AEE34053C49DDAB55D2B83B81048B">
    <w:name w:val="F16AEE34053C49DDAB55D2B83B81048B"/>
    <w:rsid w:val="00132414"/>
    <w:pPr>
      <w:spacing w:after="160" w:line="259" w:lineRule="auto"/>
    </w:pPr>
  </w:style>
  <w:style w:type="paragraph" w:customStyle="1" w:styleId="853B8275660B4DBAB08D9868AD3055AC">
    <w:name w:val="853B8275660B4DBAB08D9868AD3055AC"/>
    <w:rsid w:val="00132414"/>
    <w:pPr>
      <w:spacing w:after="160" w:line="259" w:lineRule="auto"/>
    </w:pPr>
  </w:style>
  <w:style w:type="paragraph" w:customStyle="1" w:styleId="2152A485830046F9948BE9846A6C6706">
    <w:name w:val="2152A485830046F9948BE9846A6C6706"/>
    <w:rsid w:val="00132414"/>
    <w:pPr>
      <w:spacing w:after="160" w:line="259" w:lineRule="auto"/>
    </w:pPr>
  </w:style>
  <w:style w:type="paragraph" w:customStyle="1" w:styleId="3400E5EC8B7D49188B0EF9D5ED4228DA">
    <w:name w:val="3400E5EC8B7D49188B0EF9D5ED4228DA"/>
    <w:rsid w:val="0062502B"/>
    <w:pPr>
      <w:spacing w:after="160" w:line="259" w:lineRule="auto"/>
    </w:pPr>
  </w:style>
  <w:style w:type="paragraph" w:customStyle="1" w:styleId="D63CE0C976DE485D92F2F9797A918166">
    <w:name w:val="D63CE0C976DE485D92F2F9797A918166"/>
    <w:rsid w:val="0062502B"/>
    <w:pPr>
      <w:spacing w:after="160" w:line="259" w:lineRule="auto"/>
    </w:pPr>
  </w:style>
  <w:style w:type="paragraph" w:customStyle="1" w:styleId="5507B60F65A64A56AED2DB6CE3C4AEC2">
    <w:name w:val="5507B60F65A64A56AED2DB6CE3C4AEC2"/>
    <w:rsid w:val="0062502B"/>
    <w:pPr>
      <w:spacing w:after="160" w:line="259" w:lineRule="auto"/>
    </w:pPr>
  </w:style>
  <w:style w:type="paragraph" w:customStyle="1" w:styleId="7AC682C4F5464FADBA1B20F3C257BF0E">
    <w:name w:val="7AC682C4F5464FADBA1B20F3C257BF0E"/>
    <w:rsid w:val="0062502B"/>
    <w:pPr>
      <w:spacing w:after="160" w:line="259" w:lineRule="auto"/>
    </w:pPr>
  </w:style>
  <w:style w:type="paragraph" w:customStyle="1" w:styleId="22273F8C40154A1EAAD06BF2EF228055">
    <w:name w:val="22273F8C40154A1EAAD06BF2EF228055"/>
    <w:rsid w:val="0062502B"/>
    <w:pPr>
      <w:spacing w:after="160" w:line="259" w:lineRule="auto"/>
    </w:pPr>
  </w:style>
  <w:style w:type="paragraph" w:customStyle="1" w:styleId="748F17F1C07C4181BAC6A90A965B88AA">
    <w:name w:val="748F17F1C07C4181BAC6A90A965B88AA"/>
    <w:rsid w:val="0062502B"/>
    <w:pPr>
      <w:spacing w:after="160" w:line="259" w:lineRule="auto"/>
    </w:pPr>
  </w:style>
  <w:style w:type="paragraph" w:customStyle="1" w:styleId="E2F2884F64D54C74AE6CAA61970A19CC">
    <w:name w:val="E2F2884F64D54C74AE6CAA61970A19CC"/>
    <w:rsid w:val="0062502B"/>
    <w:pPr>
      <w:spacing w:after="160" w:line="259" w:lineRule="auto"/>
    </w:pPr>
  </w:style>
  <w:style w:type="paragraph" w:customStyle="1" w:styleId="F9142CE9092E4E12A6E2D65D30FD062D">
    <w:name w:val="F9142CE9092E4E12A6E2D65D30FD062D"/>
    <w:rsid w:val="00D237E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First Last</Abstract>
  <CompanyAddress/>
  <CompanyPhone>Medicaid/NJMHAPP ID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CSS IRP 2.2.17 FORM UN_R2R.dotx</Template>
  <TotalTime>0</TotalTime>
  <Pages>4</Pages>
  <Words>942</Words>
  <Characters>5374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Name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 Kwok W</dc:creator>
  <cp:lastModifiedBy>Trina Jordan</cp:lastModifiedBy>
  <cp:revision>2</cp:revision>
  <cp:lastPrinted>2019-05-21T15:02:00Z</cp:lastPrinted>
  <dcterms:created xsi:type="dcterms:W3CDTF">2019-06-17T20:04:00Z</dcterms:created>
  <dcterms:modified xsi:type="dcterms:W3CDTF">2019-06-17T20:04:00Z</dcterms:modified>
  <cp:contentStatus>Agency ID</cp:contentStatus>
</cp:coreProperties>
</file>